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0" w:rsidRPr="00126182" w:rsidRDefault="00D34EA0" w:rsidP="00126182">
      <w:pPr>
        <w:jc w:val="center"/>
        <w:rPr>
          <w:b/>
        </w:rPr>
      </w:pPr>
      <w:r w:rsidRPr="00126182">
        <w:rPr>
          <w:b/>
        </w:rPr>
        <w:t>SCHEDA DI ISCRIZIONE</w:t>
      </w:r>
      <w:r>
        <w:rPr>
          <w:b/>
        </w:rPr>
        <w:t xml:space="preserve"> - </w:t>
      </w:r>
      <w:r w:rsidRPr="00126182">
        <w:rPr>
          <w:b/>
        </w:rPr>
        <w:t xml:space="preserve"> </w:t>
      </w:r>
      <w:r w:rsidRPr="00126182">
        <w:rPr>
          <w:b/>
          <w:color w:val="222222"/>
          <w:sz w:val="24"/>
          <w:szCs w:val="24"/>
          <w:lang w:eastAsia="it-IT"/>
        </w:rPr>
        <w:t>35° incontro "Rotariani in Montagna"</w:t>
      </w:r>
    </w:p>
    <w:p w:rsidR="00D34EA0" w:rsidRPr="0095555B" w:rsidRDefault="00D34EA0" w:rsidP="0095555B">
      <w:pPr>
        <w:rPr>
          <w:b/>
        </w:rPr>
      </w:pPr>
      <w:r w:rsidRPr="0095555B">
        <w:rPr>
          <w:b/>
        </w:rPr>
        <w:t>QUOTE DI PARTECIPAZIONE</w:t>
      </w:r>
    </w:p>
    <w:p w:rsidR="00D34EA0" w:rsidRDefault="00D34EA0" w:rsidP="00126182">
      <w:pPr>
        <w:spacing w:after="0" w:line="240" w:lineRule="auto"/>
      </w:pPr>
      <w:r w:rsidRPr="00126182">
        <w:t xml:space="preserve">- € </w:t>
      </w:r>
      <w:smartTag w:uri="urn:schemas-microsoft-com:office:smarttags" w:element="metricconverter">
        <w:smartTagPr>
          <w:attr w:name="ProductID" w:val="270,00 a"/>
        </w:smartTagPr>
        <w:r w:rsidRPr="00126182">
          <w:t>270,00 a</w:t>
        </w:r>
      </w:smartTag>
      <w:r w:rsidRPr="00126182">
        <w:t xml:space="preserve"> persona per l’intero programma: 2 notti in hotel, prima colazione, 2 cene, pranzo in agriturismo della</w:t>
      </w:r>
    </w:p>
    <w:p w:rsidR="00D34EA0" w:rsidRDefault="00D34EA0" w:rsidP="00126182">
      <w:pPr>
        <w:spacing w:after="0" w:line="240" w:lineRule="auto"/>
      </w:pPr>
      <w:r>
        <w:t xml:space="preserve">                 </w:t>
      </w:r>
      <w:r w:rsidRPr="00126182">
        <w:t>domenica, normali bevande.</w:t>
      </w:r>
    </w:p>
    <w:p w:rsidR="00D34EA0" w:rsidRDefault="00D34EA0" w:rsidP="00126182">
      <w:pPr>
        <w:spacing w:after="0" w:line="240" w:lineRule="auto"/>
      </w:pPr>
    </w:p>
    <w:p w:rsidR="00D34EA0" w:rsidRDefault="00D34EA0" w:rsidP="00126182">
      <w:pPr>
        <w:spacing w:after="0" w:line="240" w:lineRule="auto"/>
      </w:pPr>
      <w:r w:rsidRPr="00126182">
        <w:t xml:space="preserve">- € </w:t>
      </w:r>
      <w:smartTag w:uri="urn:schemas-microsoft-com:office:smarttags" w:element="metricconverter">
        <w:smartTagPr>
          <w:attr w:name="ProductID" w:val="190,00 a"/>
        </w:smartTagPr>
        <w:r w:rsidRPr="00126182">
          <w:t>190,00 a</w:t>
        </w:r>
      </w:smartTag>
      <w:r w:rsidRPr="00126182">
        <w:t xml:space="preserve"> persona  per programma ridotto:  una cena , una notte in hotel, prima colazione, un pranzo in agriturismo,</w:t>
      </w:r>
    </w:p>
    <w:p w:rsidR="00D34EA0" w:rsidRDefault="00D34EA0" w:rsidP="00126182">
      <w:pPr>
        <w:spacing w:after="0" w:line="240" w:lineRule="auto"/>
      </w:pPr>
      <w:r>
        <w:t xml:space="preserve">                </w:t>
      </w:r>
      <w:r w:rsidRPr="00126182">
        <w:t xml:space="preserve"> normali bevande.</w:t>
      </w:r>
    </w:p>
    <w:p w:rsidR="00D34EA0" w:rsidRDefault="00D34EA0" w:rsidP="00126182">
      <w:pPr>
        <w:spacing w:after="0" w:line="240" w:lineRule="auto"/>
      </w:pPr>
      <w:r w:rsidRPr="00126182">
        <w:t xml:space="preserve">- €   </w:t>
      </w:r>
      <w:smartTag w:uri="urn:schemas-microsoft-com:office:smarttags" w:element="metricconverter">
        <w:smartTagPr>
          <w:attr w:name="ProductID" w:val="40,00 a"/>
        </w:smartTagPr>
        <w:r w:rsidRPr="00126182">
          <w:t>40,00 a</w:t>
        </w:r>
      </w:smartTag>
      <w:r w:rsidRPr="00126182">
        <w:t xml:space="preserve"> persona per sola cena di  sabato con Governatore.</w:t>
      </w:r>
    </w:p>
    <w:p w:rsidR="00D34EA0" w:rsidRDefault="00D34EA0" w:rsidP="00126182">
      <w:pPr>
        <w:spacing w:after="0" w:line="240" w:lineRule="auto"/>
      </w:pPr>
    </w:p>
    <w:p w:rsidR="00D34EA0" w:rsidRDefault="00D34EA0" w:rsidP="00126182">
      <w:pPr>
        <w:spacing w:after="0" w:line="240" w:lineRule="auto"/>
      </w:pPr>
      <w:r w:rsidRPr="00126182">
        <w:t>- €   10,00 differenza per stanza singola per notte.</w:t>
      </w:r>
    </w:p>
    <w:p w:rsidR="00D34EA0" w:rsidRDefault="00D34EA0" w:rsidP="00126182">
      <w:pPr>
        <w:spacing w:after="0" w:line="240" w:lineRule="auto"/>
      </w:pPr>
    </w:p>
    <w:p w:rsidR="00D34EA0" w:rsidRDefault="00D34EA0" w:rsidP="00126182">
      <w:pPr>
        <w:spacing w:after="0" w:line="240" w:lineRule="auto"/>
      </w:pPr>
      <w:r w:rsidRPr="00126182">
        <w:t>- € 220,00 per soci Rotaract o Interact per l’intero programma.</w:t>
      </w:r>
    </w:p>
    <w:p w:rsidR="00D34EA0" w:rsidRDefault="00D34EA0" w:rsidP="00126182">
      <w:pPr>
        <w:spacing w:after="0" w:line="240" w:lineRule="auto"/>
      </w:pPr>
    </w:p>
    <w:p w:rsidR="00D34EA0" w:rsidRDefault="00D34EA0" w:rsidP="00126182">
      <w:pPr>
        <w:spacing w:after="0" w:line="240" w:lineRule="auto"/>
      </w:pPr>
      <w:r w:rsidRPr="00126182">
        <w:t>- € 150,00 per soci Rotaract o Interact per programma ridotto</w:t>
      </w:r>
      <w:r>
        <w:t>.</w:t>
      </w:r>
    </w:p>
    <w:p w:rsidR="00D34EA0" w:rsidRPr="00126182" w:rsidRDefault="00D34EA0" w:rsidP="00126182">
      <w:pPr>
        <w:spacing w:after="0" w:line="240" w:lineRule="auto"/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375"/>
      </w:tblGrid>
      <w:tr w:rsidR="00D34EA0" w:rsidRPr="00FA2DA0" w:rsidTr="004D18D6">
        <w:trPr>
          <w:trHeight w:val="285"/>
        </w:trPr>
        <w:tc>
          <w:tcPr>
            <w:tcW w:w="9375" w:type="dxa"/>
            <w:tcBorders>
              <w:top w:val="single" w:sz="4" w:space="0" w:color="000000"/>
            </w:tcBorders>
            <w:shd w:val="clear" w:color="auto" w:fill="538E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FA2DA0">
            <w:pPr>
              <w:spacing w:after="0" w:line="285" w:lineRule="atLeast"/>
              <w:jc w:val="center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  <w:lang w:eastAsia="it-IT"/>
              </w:rPr>
              <w:t>SCHEDA DI ADESIONE</w:t>
            </w:r>
          </w:p>
        </w:tc>
      </w:tr>
      <w:tr w:rsidR="00D34EA0" w:rsidRPr="00FA2DA0" w:rsidTr="004D18D6">
        <w:trPr>
          <w:trHeight w:val="285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9A02D2">
            <w:pPr>
              <w:spacing w:after="0" w:line="285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eastAsia="it-IT"/>
              </w:rPr>
              <w:t>3</w:t>
            </w: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eastAsia="it-IT"/>
              </w:rPr>
              <w:t>5</w:t>
            </w:r>
            <w:r w:rsidRPr="00FA2DA0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eastAsia="it-IT"/>
              </w:rPr>
              <w:t>° INCONTRO ROTARIANI IN MONTAGNA - 201</w:t>
            </w: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eastAsia="it-IT"/>
              </w:rPr>
              <w:t>8</w:t>
            </w:r>
            <w:r w:rsidRPr="00FA2DA0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507425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>il sottoscritto/a</w:t>
            </w:r>
            <w:r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 xml:space="preserve"> ………………………………………………………………………………………    </w:t>
            </w:r>
            <w:r w:rsidRPr="00FA2DA0"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>del Rotary Club</w:t>
            </w:r>
            <w:r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 xml:space="preserve"> ………………………………………………………………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507425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>residente a</w:t>
            </w:r>
            <w:r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 xml:space="preserve"> ……………………………………………………………………………………………. 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507425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>CAP</w:t>
            </w:r>
            <w:r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 xml:space="preserve"> ……..</w:t>
            </w:r>
            <w:r w:rsidRPr="00FA2DA0"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 xml:space="preserve">                             Provincia di</w:t>
            </w:r>
            <w:r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 xml:space="preserve"> …………………………..   </w:t>
            </w:r>
            <w:r w:rsidRPr="00FA2DA0"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>Via</w:t>
            </w:r>
            <w:r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 xml:space="preserve"> ………………………………………………………………………………………………………..  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507425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>Tel./Cell.</w:t>
            </w:r>
            <w:r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 xml:space="preserve"> ……………………       ……………………………  </w:t>
            </w:r>
            <w:r w:rsidRPr="00FA2DA0"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>Email</w:t>
            </w:r>
            <w:r>
              <w:rPr>
                <w:rFonts w:ascii="Cambria" w:hAnsi="Cambria" w:cs="Arial"/>
                <w:kern w:val="24"/>
                <w:sz w:val="16"/>
                <w:szCs w:val="16"/>
                <w:lang w:eastAsia="it-IT"/>
              </w:rPr>
              <w:t>: …………………………………………………………………………………………………………………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9A02D2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kern w:val="24"/>
                <w:lang w:eastAsia="it-IT"/>
              </w:rPr>
              <w:t xml:space="preserve">⃝ </w:t>
            </w:r>
            <w:r w:rsidRPr="00FA2DA0">
              <w:rPr>
                <w:rFonts w:ascii="Calibri" w:hAnsi="Calibri" w:cs="Arial"/>
                <w:b/>
                <w:bCs/>
                <w:kern w:val="24"/>
                <w:lang w:eastAsia="it-IT"/>
              </w:rPr>
              <w:t xml:space="preserve"> Parteciperà all'incontro </w:t>
            </w:r>
            <w:r>
              <w:rPr>
                <w:rFonts w:ascii="Calibri" w:hAnsi="Calibri" w:cs="Arial"/>
                <w:b/>
                <w:bCs/>
                <w:kern w:val="24"/>
                <w:lang w:eastAsia="it-IT"/>
              </w:rPr>
              <w:t>di Monte Croce Comelico</w:t>
            </w:r>
            <w:r w:rsidRPr="00FA2DA0">
              <w:rPr>
                <w:rFonts w:ascii="Calibri" w:hAnsi="Calibri" w:cs="Arial"/>
                <w:b/>
                <w:bCs/>
                <w:kern w:val="24"/>
                <w:lang w:eastAsia="it-IT"/>
              </w:rPr>
              <w:t xml:space="preserve"> - 201</w:t>
            </w:r>
            <w:r>
              <w:rPr>
                <w:rFonts w:ascii="Calibri" w:hAnsi="Calibri" w:cs="Arial"/>
                <w:b/>
                <w:bCs/>
                <w:kern w:val="24"/>
                <w:lang w:eastAsia="it-IT"/>
              </w:rPr>
              <w:t>8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FA2DA0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kern w:val="24"/>
                <w:lang w:eastAsia="it-IT"/>
              </w:rPr>
              <w:t xml:space="preserve">accompagnato dalle seguenti persone (indicare tipo camera) </w:t>
            </w:r>
          </w:p>
        </w:tc>
      </w:tr>
      <w:tr w:rsidR="00D34EA0" w:rsidRPr="00FA2DA0" w:rsidTr="004D18D6">
        <w:trPr>
          <w:trHeight w:val="904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EA0" w:rsidRPr="00FA2DA0" w:rsidRDefault="00D34EA0" w:rsidP="00507425">
            <w:pPr>
              <w:spacing w:after="0" w:line="240" w:lineRule="auto"/>
              <w:textAlignment w:val="bottom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kern w:val="24"/>
                <w:sz w:val="22"/>
                <w:szCs w:val="22"/>
                <w:lang w:eastAsia="it-IT"/>
              </w:rPr>
              <w:t xml:space="preserve">1) </w:t>
            </w:r>
            <w:r>
              <w:rPr>
                <w:rFonts w:ascii="Calibri" w:hAnsi="Calibri" w:cs="Arial"/>
                <w:kern w:val="24"/>
                <w:sz w:val="22"/>
                <w:szCs w:val="22"/>
                <w:lang w:eastAsia="it-IT"/>
              </w:rPr>
              <w:t>……………………………………………………………………………………………….</w:t>
            </w:r>
            <w:r w:rsidRPr="00FA2DA0">
              <w:rPr>
                <w:rFonts w:ascii="Calibri" w:hAnsi="Calibri" w:cs="Arial"/>
                <w:kern w:val="24"/>
                <w:sz w:val="22"/>
                <w:szCs w:val="22"/>
                <w:lang w:eastAsia="it-IT"/>
              </w:rPr>
              <w:br/>
              <w:t>2) ……………………………………………………………</w:t>
            </w:r>
            <w:r>
              <w:rPr>
                <w:rFonts w:ascii="Calibri" w:hAnsi="Calibri" w:cs="Arial"/>
                <w:kern w:val="24"/>
                <w:sz w:val="22"/>
                <w:szCs w:val="22"/>
                <w:lang w:eastAsia="it-IT"/>
              </w:rPr>
              <w:t>………………………….</w:t>
            </w:r>
            <w:r w:rsidRPr="00FA2DA0">
              <w:rPr>
                <w:rFonts w:ascii="Calibri" w:hAnsi="Calibri" w:cs="Arial"/>
                <w:kern w:val="24"/>
                <w:sz w:val="22"/>
                <w:szCs w:val="22"/>
                <w:lang w:eastAsia="it-IT"/>
              </w:rPr>
              <w:t xml:space="preserve">………        </w:t>
            </w:r>
            <w:r w:rsidRPr="00FA2DA0">
              <w:rPr>
                <w:rFonts w:ascii="Calibri" w:hAnsi="Calibri" w:cs="Arial"/>
                <w:kern w:val="24"/>
                <w:sz w:val="22"/>
                <w:szCs w:val="22"/>
                <w:lang w:eastAsia="it-IT"/>
              </w:rPr>
              <w:br/>
              <w:t>3) ………………………..…………………………………</w:t>
            </w:r>
            <w:r>
              <w:rPr>
                <w:rFonts w:ascii="Calibri" w:hAnsi="Calibri" w:cs="Arial"/>
                <w:kern w:val="24"/>
                <w:sz w:val="22"/>
                <w:szCs w:val="22"/>
                <w:lang w:eastAsia="it-IT"/>
              </w:rPr>
              <w:t>…………………………….</w:t>
            </w:r>
            <w:r w:rsidRPr="00FA2DA0">
              <w:rPr>
                <w:rFonts w:ascii="Calibri" w:hAnsi="Calibri" w:cs="Arial"/>
                <w:kern w:val="24"/>
                <w:sz w:val="22"/>
                <w:szCs w:val="22"/>
                <w:lang w:eastAsia="it-IT"/>
              </w:rPr>
              <w:t>.…..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FA2DA0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kern w:val="24"/>
                <w:lang w:eastAsia="it-IT"/>
              </w:rPr>
              <w:t>⃝  prenotazione intero programma 2 notti hotel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FA2DA0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kern w:val="24"/>
                <w:lang w:eastAsia="it-IT"/>
              </w:rPr>
              <w:t>⃝  prenotazione programma ridotto 1 notte hotel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FA2DA0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kern w:val="24"/>
                <w:lang w:eastAsia="it-IT"/>
              </w:rPr>
              <w:t xml:space="preserve">⃝  prenotazione intero programma per Rotaract/Interact 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FA2DA0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kern w:val="24"/>
                <w:lang w:eastAsia="it-IT"/>
              </w:rPr>
              <w:t xml:space="preserve">⃝  prenotazione programma ridotto per Rotaract/Interact 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FA2DA0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kern w:val="24"/>
                <w:lang w:eastAsia="it-IT"/>
              </w:rPr>
              <w:t xml:space="preserve">⃝  solo prenotazione cena del sabato </w:t>
            </w:r>
          </w:p>
        </w:tc>
      </w:tr>
      <w:tr w:rsidR="00D34EA0" w:rsidRPr="00FA2DA0" w:rsidTr="004D18D6">
        <w:trPr>
          <w:trHeight w:val="270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507425">
            <w:pPr>
              <w:spacing w:after="0" w:line="270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b/>
                <w:bCs/>
                <w:kern w:val="24"/>
                <w:lang w:eastAsia="it-IT"/>
              </w:rPr>
              <w:t xml:space="preserve">Verserà la quota d'iscrizione/i pari ad € </w:t>
            </w:r>
            <w:r>
              <w:rPr>
                <w:rFonts w:ascii="Calibri" w:hAnsi="Calibri" w:cs="Arial"/>
                <w:b/>
                <w:bCs/>
                <w:kern w:val="24"/>
                <w:lang w:eastAsia="it-IT"/>
              </w:rPr>
              <w:t>……………………..</w:t>
            </w:r>
          </w:p>
        </w:tc>
      </w:tr>
      <w:tr w:rsidR="00D34EA0" w:rsidRPr="00FA2DA0" w:rsidTr="004D18D6">
        <w:trPr>
          <w:trHeight w:val="287"/>
        </w:trPr>
        <w:tc>
          <w:tcPr>
            <w:tcW w:w="93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FA2DA0">
            <w:pPr>
              <w:spacing w:after="0" w:line="287" w:lineRule="atLeast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kern w:val="24"/>
                <w:lang w:eastAsia="it-IT"/>
              </w:rPr>
              <w:t>⃝  assegno bancario                               ⃝  bonifico</w:t>
            </w:r>
          </w:p>
        </w:tc>
      </w:tr>
      <w:tr w:rsidR="00D34EA0" w:rsidRPr="00FA2DA0" w:rsidTr="004D18D6">
        <w:trPr>
          <w:trHeight w:val="424"/>
        </w:trPr>
        <w:tc>
          <w:tcPr>
            <w:tcW w:w="937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EA0" w:rsidRPr="00FA2DA0" w:rsidRDefault="00D34EA0" w:rsidP="00507425">
            <w:pPr>
              <w:spacing w:after="0" w:line="240" w:lineRule="auto"/>
              <w:textAlignment w:val="center"/>
              <w:rPr>
                <w:rFonts w:ascii="Arial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eastAsia="it-IT"/>
              </w:rPr>
              <w:t>Totale adesioni n.</w:t>
            </w:r>
            <w:r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eastAsia="it-IT"/>
              </w:rPr>
              <w:t xml:space="preserve"> ……..</w:t>
            </w:r>
          </w:p>
        </w:tc>
      </w:tr>
    </w:tbl>
    <w:p w:rsidR="00D34EA0" w:rsidRDefault="00D34EA0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D34EA0" w:rsidRPr="00B149DE" w:rsidRDefault="00D34EA0" w:rsidP="00B149DE">
      <w:pPr>
        <w:spacing w:line="360" w:lineRule="auto"/>
        <w:rPr>
          <w:rFonts w:ascii="Georgia" w:hAnsi="Georgia" w:cs="Courier New"/>
          <w:b/>
          <w:color w:val="333333"/>
          <w:sz w:val="18"/>
          <w:szCs w:val="18"/>
          <w:shd w:val="clear" w:color="auto" w:fill="FFFFFF"/>
        </w:rPr>
      </w:pPr>
      <w:r w:rsidRPr="00B149DE">
        <w:rPr>
          <w:rFonts w:ascii="Georgia" w:hAnsi="Georgia" w:cs="Courier New"/>
          <w:b/>
          <w:color w:val="333333"/>
          <w:sz w:val="18"/>
          <w:szCs w:val="18"/>
          <w:shd w:val="clear" w:color="auto" w:fill="FFFFFF"/>
        </w:rPr>
        <w:t>Il sottoscritto, DICHIARA di aver acquisito e compreso l’Informativa sul trattamento dei dati personali ex Reg. UE 679/2016, ed ESPRIME IL CONSENSO al trattamento dei dati per le finalità e con le modalità descritte nell’allegata Informativa. </w:t>
      </w:r>
      <w:r w:rsidRPr="00B149DE">
        <w:rPr>
          <w:rFonts w:ascii="Georgia" w:hAnsi="Georgia" w:cs="Courier New"/>
          <w:b/>
          <w:color w:val="333333"/>
          <w:sz w:val="18"/>
          <w:szCs w:val="18"/>
        </w:rPr>
        <w:br/>
      </w:r>
      <w:r w:rsidRPr="00B149DE">
        <w:rPr>
          <w:rFonts w:ascii="Georgia" w:hAnsi="Georgia" w:cs="Courier New"/>
          <w:b/>
          <w:color w:val="333333"/>
          <w:sz w:val="18"/>
          <w:szCs w:val="18"/>
          <w:shd w:val="clear" w:color="auto" w:fill="FFFFFF"/>
        </w:rPr>
        <w:t>Data_______________________               Firma____________________</w:t>
      </w:r>
      <w:r w:rsidRPr="00B149DE">
        <w:rPr>
          <w:rFonts w:ascii="Georgia" w:hAnsi="Georgia" w:cs="Courier New"/>
          <w:b/>
          <w:color w:val="333333"/>
          <w:sz w:val="18"/>
          <w:szCs w:val="18"/>
        </w:rPr>
        <w:br/>
      </w:r>
      <w:r w:rsidRPr="00B149DE">
        <w:rPr>
          <w:rFonts w:ascii="Georgia" w:hAnsi="Georgia" w:cs="Courier New"/>
          <w:b/>
          <w:color w:val="333333"/>
          <w:sz w:val="18"/>
          <w:szCs w:val="18"/>
          <w:shd w:val="clear" w:color="auto" w:fill="FFFFFF"/>
        </w:rPr>
        <w:t>Si allega alla presente la informativa al trattamento dei dati personali</w:t>
      </w:r>
    </w:p>
    <w:p w:rsidR="00D34EA0" w:rsidRDefault="00D34EA0" w:rsidP="00B149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49DE">
        <w:rPr>
          <w:rFonts w:ascii="Arial" w:hAnsi="Arial" w:cs="Arial"/>
          <w:b/>
          <w:i/>
        </w:rPr>
        <w:t xml:space="preserve">Inviare il modulo compilato </w:t>
      </w:r>
      <w:r>
        <w:rPr>
          <w:rFonts w:ascii="Arial" w:hAnsi="Arial" w:cs="Arial"/>
          <w:b/>
          <w:i/>
        </w:rPr>
        <w:t>e</w:t>
      </w:r>
      <w:r w:rsidRPr="00B149DE">
        <w:rPr>
          <w:rFonts w:ascii="Arial" w:hAnsi="Arial" w:cs="Arial"/>
          <w:b/>
          <w:i/>
        </w:rPr>
        <w:t xml:space="preserve"> distinta di pagamento alla seguente</w:t>
      </w:r>
      <w:r>
        <w:rPr>
          <w:rFonts w:ascii="Arial" w:hAnsi="Arial" w:cs="Arial"/>
          <w:b/>
          <w:i/>
        </w:rPr>
        <w:t xml:space="preserve"> </w:t>
      </w:r>
      <w:r w:rsidRPr="00B149DE">
        <w:rPr>
          <w:rFonts w:ascii="Arial" w:hAnsi="Arial" w:cs="Arial"/>
          <w:b/>
          <w:i/>
        </w:rPr>
        <w:t>mail:</w:t>
      </w:r>
      <w:r>
        <w:rPr>
          <w:rFonts w:ascii="Arial" w:hAnsi="Arial" w:cs="Arial"/>
          <w:b/>
          <w:i/>
        </w:rPr>
        <w:t xml:space="preserve"> </w:t>
      </w:r>
      <w:hyperlink r:id="rId7" w:history="1">
        <w:r w:rsidRPr="00B149DE">
          <w:rPr>
            <w:rStyle w:val="Hyperlink"/>
            <w:rFonts w:ascii="Arial" w:hAnsi="Arial" w:cs="Arial"/>
            <w:b/>
            <w:i/>
            <w:u w:val="none"/>
          </w:rPr>
          <w:t>gaspariermanno@gmail.com</w:t>
        </w:r>
      </w:hyperlink>
    </w:p>
    <w:p w:rsidR="00D34EA0" w:rsidRDefault="00D34EA0" w:rsidP="00B149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49DE">
        <w:rPr>
          <w:rFonts w:ascii="Arial" w:hAnsi="Arial" w:cs="Arial"/>
          <w:b/>
          <w:sz w:val="24"/>
          <w:szCs w:val="24"/>
        </w:rPr>
        <w:t xml:space="preserve">Per eventuali info contattare Gaspari Ermanno Tel. 3464920246 </w:t>
      </w:r>
    </w:p>
    <w:p w:rsidR="00D34EA0" w:rsidRPr="00B149DE" w:rsidRDefault="00D34EA0" w:rsidP="00B149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4EA0" w:rsidRPr="00B149DE" w:rsidRDefault="00D34EA0" w:rsidP="00B149D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B149DE">
        <w:rPr>
          <w:rFonts w:ascii="Arial" w:hAnsi="Arial" w:cs="Arial"/>
          <w:b/>
          <w:sz w:val="32"/>
          <w:szCs w:val="32"/>
        </w:rPr>
        <w:t>SI CHIEDE DI INVIARE LE ADESIONI ENTRO IL 31.07.2016</w:t>
      </w:r>
      <w:r w:rsidRPr="00B149DE">
        <w:rPr>
          <w:rFonts w:ascii="Arial" w:hAnsi="Arial" w:cs="Arial"/>
          <w:sz w:val="32"/>
          <w:szCs w:val="32"/>
        </w:rPr>
        <w:t xml:space="preserve"> </w:t>
      </w:r>
    </w:p>
    <w:p w:rsidR="00D34EA0" w:rsidRDefault="00D34EA0" w:rsidP="00B149DE">
      <w:pPr>
        <w:spacing w:after="0" w:line="240" w:lineRule="auto"/>
        <w:rPr>
          <w:rFonts w:ascii="Arial" w:hAnsi="Arial" w:cs="Arial"/>
          <w:b/>
          <w:u w:val="single"/>
        </w:rPr>
      </w:pPr>
    </w:p>
    <w:p w:rsidR="00D34EA0" w:rsidRPr="00575292" w:rsidRDefault="00D34EA0" w:rsidP="00B149DE">
      <w:pPr>
        <w:spacing w:after="0" w:line="240" w:lineRule="auto"/>
        <w:rPr>
          <w:rFonts w:ascii="Arial" w:hAnsi="Arial" w:cs="Arial"/>
          <w:b/>
        </w:rPr>
      </w:pPr>
      <w:r w:rsidRPr="00B149DE">
        <w:rPr>
          <w:rFonts w:ascii="Arial" w:hAnsi="Arial" w:cs="Arial"/>
          <w:b/>
          <w:u w:val="single"/>
        </w:rPr>
        <w:t xml:space="preserve">Bonifico o assegno bancario intestato a: </w:t>
      </w:r>
      <w:r w:rsidRPr="00575292">
        <w:rPr>
          <w:rFonts w:ascii="Arial" w:hAnsi="Arial" w:cs="Arial"/>
          <w:b/>
        </w:rPr>
        <w:t>Rotary Internazional Distretto 2060.</w:t>
      </w:r>
    </w:p>
    <w:p w:rsidR="00D34EA0" w:rsidRPr="00575292" w:rsidRDefault="00D34EA0" w:rsidP="00B149DE">
      <w:pPr>
        <w:spacing w:after="0" w:line="240" w:lineRule="auto"/>
        <w:rPr>
          <w:rFonts w:ascii="Arial" w:hAnsi="Arial" w:cs="Arial"/>
          <w:b/>
        </w:rPr>
      </w:pPr>
      <w:r w:rsidRPr="00575292">
        <w:rPr>
          <w:rFonts w:ascii="Arial" w:hAnsi="Arial" w:cs="Arial"/>
          <w:b/>
        </w:rPr>
        <w:t xml:space="preserve">Banca Popolare dell’Alto Adige S.p.A. – Filiale Gries – Bolzano </w:t>
      </w:r>
    </w:p>
    <w:p w:rsidR="00D34EA0" w:rsidRPr="00575292" w:rsidRDefault="00D34EA0" w:rsidP="00B149DE">
      <w:pPr>
        <w:spacing w:after="0" w:line="240" w:lineRule="auto"/>
        <w:rPr>
          <w:rFonts w:ascii="Arial" w:hAnsi="Arial" w:cs="Arial"/>
          <w:b/>
        </w:rPr>
      </w:pPr>
      <w:r w:rsidRPr="00575292">
        <w:rPr>
          <w:rFonts w:ascii="Arial" w:hAnsi="Arial" w:cs="Arial"/>
          <w:b/>
        </w:rPr>
        <w:t>Codice IBAN: IT90 A 05856 11602 051571365629COD. BIC/SWIFT BPAAIT2B051</w:t>
      </w:r>
    </w:p>
    <w:p w:rsidR="00D34EA0" w:rsidRPr="00575292" w:rsidRDefault="00D34EA0" w:rsidP="00B149DE">
      <w:pPr>
        <w:spacing w:after="0" w:line="240" w:lineRule="auto"/>
        <w:rPr>
          <w:rFonts w:ascii="Courier New" w:hAnsi="Courier New" w:cs="Courier New"/>
          <w:b/>
        </w:rPr>
      </w:pPr>
      <w:r w:rsidRPr="00575292">
        <w:rPr>
          <w:rFonts w:ascii="Arial" w:hAnsi="Arial" w:cs="Arial"/>
          <w:b/>
        </w:rPr>
        <w:t>Causale: quota partecipazione rotariani in montagna settembre 2018</w:t>
      </w:r>
    </w:p>
    <w:sectPr w:rsidR="00D34EA0" w:rsidRPr="00575292" w:rsidSect="00733E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A0" w:rsidRDefault="00D34EA0">
      <w:r>
        <w:separator/>
      </w:r>
    </w:p>
  </w:endnote>
  <w:endnote w:type="continuationSeparator" w:id="0">
    <w:p w:rsidR="00D34EA0" w:rsidRDefault="00D3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A0" w:rsidRDefault="00D34EA0">
      <w:r>
        <w:separator/>
      </w:r>
    </w:p>
  </w:footnote>
  <w:footnote w:type="continuationSeparator" w:id="0">
    <w:p w:rsidR="00D34EA0" w:rsidRDefault="00D34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A0" w:rsidRDefault="00D34EA0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2018themelogo.jpeg" style="position:absolute;margin-left:423pt;margin-top:-54pt;width:44.5pt;height:47.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it-IT"/>
      </w:rPr>
      <w:pict>
        <v:shape id="image2.jpeg" o:spid="_x0000_s2050" type="#_x0000_t75" style="position:absolute;margin-left:65.7pt;margin-top:16.85pt;width:126.5pt;height:45.2pt;z-index:-251659264;visibility:visible;mso-wrap-distance-left:0;mso-wrap-distance-right:0;mso-position-horizontal-relative:page;mso-position-vertical-relative:page">
          <v:imagedata r:id="rId2" o:title="" cropright="31909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C87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68F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4C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FE3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849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45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A4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FA4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0A9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42C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DA0"/>
    <w:rsid w:val="00003658"/>
    <w:rsid w:val="00004182"/>
    <w:rsid w:val="00005A00"/>
    <w:rsid w:val="0000681F"/>
    <w:rsid w:val="0001192D"/>
    <w:rsid w:val="00012DF1"/>
    <w:rsid w:val="0001312E"/>
    <w:rsid w:val="00013F40"/>
    <w:rsid w:val="00014D8E"/>
    <w:rsid w:val="00017C32"/>
    <w:rsid w:val="0002580A"/>
    <w:rsid w:val="00030D39"/>
    <w:rsid w:val="00030D71"/>
    <w:rsid w:val="00033CE6"/>
    <w:rsid w:val="00034138"/>
    <w:rsid w:val="0003513F"/>
    <w:rsid w:val="00035FAE"/>
    <w:rsid w:val="000368F4"/>
    <w:rsid w:val="00040EC6"/>
    <w:rsid w:val="00041E1B"/>
    <w:rsid w:val="00042828"/>
    <w:rsid w:val="00046D29"/>
    <w:rsid w:val="000472D7"/>
    <w:rsid w:val="000474B2"/>
    <w:rsid w:val="00047B9F"/>
    <w:rsid w:val="0005157F"/>
    <w:rsid w:val="00051B2F"/>
    <w:rsid w:val="000522DE"/>
    <w:rsid w:val="00052B10"/>
    <w:rsid w:val="0005331A"/>
    <w:rsid w:val="00055467"/>
    <w:rsid w:val="0005593B"/>
    <w:rsid w:val="0005695A"/>
    <w:rsid w:val="0006052C"/>
    <w:rsid w:val="00060787"/>
    <w:rsid w:val="00063413"/>
    <w:rsid w:val="00064067"/>
    <w:rsid w:val="00064717"/>
    <w:rsid w:val="00065C58"/>
    <w:rsid w:val="000666D6"/>
    <w:rsid w:val="000669A2"/>
    <w:rsid w:val="000739DB"/>
    <w:rsid w:val="000777F4"/>
    <w:rsid w:val="00080195"/>
    <w:rsid w:val="00080E6E"/>
    <w:rsid w:val="00081128"/>
    <w:rsid w:val="00081542"/>
    <w:rsid w:val="0008633E"/>
    <w:rsid w:val="000871E4"/>
    <w:rsid w:val="00090324"/>
    <w:rsid w:val="000916F2"/>
    <w:rsid w:val="00091A2E"/>
    <w:rsid w:val="000941A7"/>
    <w:rsid w:val="00095937"/>
    <w:rsid w:val="0009616A"/>
    <w:rsid w:val="000A057A"/>
    <w:rsid w:val="000A25F9"/>
    <w:rsid w:val="000A5A0F"/>
    <w:rsid w:val="000A61F3"/>
    <w:rsid w:val="000A6AA2"/>
    <w:rsid w:val="000A6FE8"/>
    <w:rsid w:val="000B0345"/>
    <w:rsid w:val="000B120A"/>
    <w:rsid w:val="000B1D75"/>
    <w:rsid w:val="000B3668"/>
    <w:rsid w:val="000B5F59"/>
    <w:rsid w:val="000C0424"/>
    <w:rsid w:val="000C0669"/>
    <w:rsid w:val="000C1106"/>
    <w:rsid w:val="000C1F30"/>
    <w:rsid w:val="000C28D3"/>
    <w:rsid w:val="000C2E0B"/>
    <w:rsid w:val="000C31D0"/>
    <w:rsid w:val="000C31FA"/>
    <w:rsid w:val="000C347B"/>
    <w:rsid w:val="000C5C12"/>
    <w:rsid w:val="000C78FE"/>
    <w:rsid w:val="000C7B3E"/>
    <w:rsid w:val="000D0770"/>
    <w:rsid w:val="000D34B7"/>
    <w:rsid w:val="000D36A9"/>
    <w:rsid w:val="000D6158"/>
    <w:rsid w:val="000E0B63"/>
    <w:rsid w:val="000E16D2"/>
    <w:rsid w:val="000E1B0E"/>
    <w:rsid w:val="000E297A"/>
    <w:rsid w:val="000E4BBC"/>
    <w:rsid w:val="000E4DFB"/>
    <w:rsid w:val="000E64E5"/>
    <w:rsid w:val="000E6B30"/>
    <w:rsid w:val="000E6DE5"/>
    <w:rsid w:val="000F00CE"/>
    <w:rsid w:val="000F0B9D"/>
    <w:rsid w:val="000F110E"/>
    <w:rsid w:val="000F192D"/>
    <w:rsid w:val="000F20B5"/>
    <w:rsid w:val="000F2C4A"/>
    <w:rsid w:val="000F2C96"/>
    <w:rsid w:val="000F3836"/>
    <w:rsid w:val="000F4A95"/>
    <w:rsid w:val="000F53CA"/>
    <w:rsid w:val="000F5675"/>
    <w:rsid w:val="000F63FF"/>
    <w:rsid w:val="00100FC0"/>
    <w:rsid w:val="00103952"/>
    <w:rsid w:val="00103A31"/>
    <w:rsid w:val="0010443F"/>
    <w:rsid w:val="00104BF1"/>
    <w:rsid w:val="00112CBD"/>
    <w:rsid w:val="00113556"/>
    <w:rsid w:val="00113C4D"/>
    <w:rsid w:val="00113CBB"/>
    <w:rsid w:val="00113E73"/>
    <w:rsid w:val="00114694"/>
    <w:rsid w:val="001157EE"/>
    <w:rsid w:val="00116FB1"/>
    <w:rsid w:val="001179B7"/>
    <w:rsid w:val="0012053B"/>
    <w:rsid w:val="00122413"/>
    <w:rsid w:val="00122F2F"/>
    <w:rsid w:val="0012396F"/>
    <w:rsid w:val="0012405E"/>
    <w:rsid w:val="0012446E"/>
    <w:rsid w:val="00124570"/>
    <w:rsid w:val="00124AD3"/>
    <w:rsid w:val="00126182"/>
    <w:rsid w:val="0012643D"/>
    <w:rsid w:val="00126C4A"/>
    <w:rsid w:val="00130001"/>
    <w:rsid w:val="0013113D"/>
    <w:rsid w:val="00131ABB"/>
    <w:rsid w:val="001326BA"/>
    <w:rsid w:val="0013589D"/>
    <w:rsid w:val="00135DB9"/>
    <w:rsid w:val="00136042"/>
    <w:rsid w:val="00137A74"/>
    <w:rsid w:val="00141948"/>
    <w:rsid w:val="00141D83"/>
    <w:rsid w:val="00142C35"/>
    <w:rsid w:val="00142D85"/>
    <w:rsid w:val="0014377F"/>
    <w:rsid w:val="00144E90"/>
    <w:rsid w:val="001457D7"/>
    <w:rsid w:val="0014659E"/>
    <w:rsid w:val="00147DCF"/>
    <w:rsid w:val="00150588"/>
    <w:rsid w:val="00151F0F"/>
    <w:rsid w:val="00152C30"/>
    <w:rsid w:val="00153272"/>
    <w:rsid w:val="00153C94"/>
    <w:rsid w:val="00154C26"/>
    <w:rsid w:val="00155A99"/>
    <w:rsid w:val="00155C17"/>
    <w:rsid w:val="001614E8"/>
    <w:rsid w:val="00162722"/>
    <w:rsid w:val="001627DC"/>
    <w:rsid w:val="001634D3"/>
    <w:rsid w:val="00167FCF"/>
    <w:rsid w:val="00171C5C"/>
    <w:rsid w:val="00172645"/>
    <w:rsid w:val="00173224"/>
    <w:rsid w:val="00174389"/>
    <w:rsid w:val="001744B2"/>
    <w:rsid w:val="001746E4"/>
    <w:rsid w:val="00174BAA"/>
    <w:rsid w:val="00176286"/>
    <w:rsid w:val="0018104C"/>
    <w:rsid w:val="0018131B"/>
    <w:rsid w:val="00182ABD"/>
    <w:rsid w:val="0018340A"/>
    <w:rsid w:val="0018428E"/>
    <w:rsid w:val="0018452C"/>
    <w:rsid w:val="00184DD3"/>
    <w:rsid w:val="00184E1C"/>
    <w:rsid w:val="001850C1"/>
    <w:rsid w:val="00186DCF"/>
    <w:rsid w:val="00186ED7"/>
    <w:rsid w:val="00191706"/>
    <w:rsid w:val="00192407"/>
    <w:rsid w:val="00193815"/>
    <w:rsid w:val="00194320"/>
    <w:rsid w:val="00195539"/>
    <w:rsid w:val="001963E8"/>
    <w:rsid w:val="0019694A"/>
    <w:rsid w:val="001A00B6"/>
    <w:rsid w:val="001A1C47"/>
    <w:rsid w:val="001A24CB"/>
    <w:rsid w:val="001A2F10"/>
    <w:rsid w:val="001A32B6"/>
    <w:rsid w:val="001A3EB9"/>
    <w:rsid w:val="001A5274"/>
    <w:rsid w:val="001A6C43"/>
    <w:rsid w:val="001A6C9F"/>
    <w:rsid w:val="001A73AA"/>
    <w:rsid w:val="001A7936"/>
    <w:rsid w:val="001B1221"/>
    <w:rsid w:val="001B139E"/>
    <w:rsid w:val="001B1676"/>
    <w:rsid w:val="001B1755"/>
    <w:rsid w:val="001B3630"/>
    <w:rsid w:val="001B4FA0"/>
    <w:rsid w:val="001B6407"/>
    <w:rsid w:val="001C0287"/>
    <w:rsid w:val="001C0C1F"/>
    <w:rsid w:val="001C23FE"/>
    <w:rsid w:val="001C2DF5"/>
    <w:rsid w:val="001D15D4"/>
    <w:rsid w:val="001D2020"/>
    <w:rsid w:val="001D26D7"/>
    <w:rsid w:val="001D36A8"/>
    <w:rsid w:val="001D3723"/>
    <w:rsid w:val="001D5AAF"/>
    <w:rsid w:val="001E071D"/>
    <w:rsid w:val="001E0C38"/>
    <w:rsid w:val="001E3C04"/>
    <w:rsid w:val="001E4289"/>
    <w:rsid w:val="001E66F0"/>
    <w:rsid w:val="001E69E6"/>
    <w:rsid w:val="001E76C6"/>
    <w:rsid w:val="001F19C8"/>
    <w:rsid w:val="001F40F9"/>
    <w:rsid w:val="001F4266"/>
    <w:rsid w:val="001F527F"/>
    <w:rsid w:val="00201124"/>
    <w:rsid w:val="002031A6"/>
    <w:rsid w:val="00203BC8"/>
    <w:rsid w:val="002054B8"/>
    <w:rsid w:val="0020606B"/>
    <w:rsid w:val="00210904"/>
    <w:rsid w:val="002126BC"/>
    <w:rsid w:val="002141CC"/>
    <w:rsid w:val="002145E3"/>
    <w:rsid w:val="002156BB"/>
    <w:rsid w:val="00215998"/>
    <w:rsid w:val="00215A66"/>
    <w:rsid w:val="0021603C"/>
    <w:rsid w:val="00216FE9"/>
    <w:rsid w:val="00224F2C"/>
    <w:rsid w:val="00226036"/>
    <w:rsid w:val="00226E00"/>
    <w:rsid w:val="0022707C"/>
    <w:rsid w:val="00227246"/>
    <w:rsid w:val="002329B1"/>
    <w:rsid w:val="0023343B"/>
    <w:rsid w:val="00233D8B"/>
    <w:rsid w:val="002347AA"/>
    <w:rsid w:val="002348BC"/>
    <w:rsid w:val="00234B51"/>
    <w:rsid w:val="0023560F"/>
    <w:rsid w:val="002363BD"/>
    <w:rsid w:val="00237F0A"/>
    <w:rsid w:val="002427AB"/>
    <w:rsid w:val="002442C1"/>
    <w:rsid w:val="0024465F"/>
    <w:rsid w:val="00244E4E"/>
    <w:rsid w:val="00246B59"/>
    <w:rsid w:val="00247ABD"/>
    <w:rsid w:val="002506E1"/>
    <w:rsid w:val="0025282F"/>
    <w:rsid w:val="00253270"/>
    <w:rsid w:val="00256635"/>
    <w:rsid w:val="002567C7"/>
    <w:rsid w:val="0025690E"/>
    <w:rsid w:val="00256F03"/>
    <w:rsid w:val="00260580"/>
    <w:rsid w:val="00262B18"/>
    <w:rsid w:val="0026353B"/>
    <w:rsid w:val="00263B3A"/>
    <w:rsid w:val="00263BD2"/>
    <w:rsid w:val="0026421C"/>
    <w:rsid w:val="002664F0"/>
    <w:rsid w:val="0027127D"/>
    <w:rsid w:val="002713F7"/>
    <w:rsid w:val="002714D8"/>
    <w:rsid w:val="002724FD"/>
    <w:rsid w:val="002728ED"/>
    <w:rsid w:val="00272ACA"/>
    <w:rsid w:val="002730BC"/>
    <w:rsid w:val="002732A4"/>
    <w:rsid w:val="0027360D"/>
    <w:rsid w:val="00273C01"/>
    <w:rsid w:val="00273DC8"/>
    <w:rsid w:val="00274833"/>
    <w:rsid w:val="00274ED0"/>
    <w:rsid w:val="002776D0"/>
    <w:rsid w:val="0027792F"/>
    <w:rsid w:val="00277A45"/>
    <w:rsid w:val="00281709"/>
    <w:rsid w:val="00282471"/>
    <w:rsid w:val="00284348"/>
    <w:rsid w:val="00285DF6"/>
    <w:rsid w:val="00286042"/>
    <w:rsid w:val="002867AF"/>
    <w:rsid w:val="002908A2"/>
    <w:rsid w:val="00290B75"/>
    <w:rsid w:val="002911F1"/>
    <w:rsid w:val="0029196E"/>
    <w:rsid w:val="00291FFA"/>
    <w:rsid w:val="0029214E"/>
    <w:rsid w:val="0029389A"/>
    <w:rsid w:val="002938E9"/>
    <w:rsid w:val="0029447E"/>
    <w:rsid w:val="00295321"/>
    <w:rsid w:val="0029589E"/>
    <w:rsid w:val="00296544"/>
    <w:rsid w:val="002965D4"/>
    <w:rsid w:val="002A020A"/>
    <w:rsid w:val="002A1AA5"/>
    <w:rsid w:val="002A1D39"/>
    <w:rsid w:val="002A202A"/>
    <w:rsid w:val="002A26C2"/>
    <w:rsid w:val="002A278D"/>
    <w:rsid w:val="002A2E21"/>
    <w:rsid w:val="002A51BD"/>
    <w:rsid w:val="002A66DC"/>
    <w:rsid w:val="002B2299"/>
    <w:rsid w:val="002B2AFD"/>
    <w:rsid w:val="002B60AF"/>
    <w:rsid w:val="002C0392"/>
    <w:rsid w:val="002C13C2"/>
    <w:rsid w:val="002C2D1F"/>
    <w:rsid w:val="002C3ADD"/>
    <w:rsid w:val="002C5381"/>
    <w:rsid w:val="002C6A01"/>
    <w:rsid w:val="002D06A8"/>
    <w:rsid w:val="002D08D6"/>
    <w:rsid w:val="002D0C39"/>
    <w:rsid w:val="002D16FB"/>
    <w:rsid w:val="002D17CF"/>
    <w:rsid w:val="002D182C"/>
    <w:rsid w:val="002D3DE9"/>
    <w:rsid w:val="002D6632"/>
    <w:rsid w:val="002E1AE3"/>
    <w:rsid w:val="002E1C28"/>
    <w:rsid w:val="002E238C"/>
    <w:rsid w:val="002E3133"/>
    <w:rsid w:val="002E340F"/>
    <w:rsid w:val="002E343A"/>
    <w:rsid w:val="002E34E0"/>
    <w:rsid w:val="002E3B4D"/>
    <w:rsid w:val="002E6E27"/>
    <w:rsid w:val="002E7C57"/>
    <w:rsid w:val="002F1A16"/>
    <w:rsid w:val="002F2228"/>
    <w:rsid w:val="002F2666"/>
    <w:rsid w:val="002F3F82"/>
    <w:rsid w:val="002F567E"/>
    <w:rsid w:val="002F76F7"/>
    <w:rsid w:val="0030041B"/>
    <w:rsid w:val="00300AB1"/>
    <w:rsid w:val="0030132E"/>
    <w:rsid w:val="0030199D"/>
    <w:rsid w:val="003019D5"/>
    <w:rsid w:val="0030477C"/>
    <w:rsid w:val="003049A7"/>
    <w:rsid w:val="0030713A"/>
    <w:rsid w:val="0031132F"/>
    <w:rsid w:val="003116BB"/>
    <w:rsid w:val="00313402"/>
    <w:rsid w:val="00313EA5"/>
    <w:rsid w:val="00314986"/>
    <w:rsid w:val="003160ED"/>
    <w:rsid w:val="00316B14"/>
    <w:rsid w:val="0031789D"/>
    <w:rsid w:val="00321E05"/>
    <w:rsid w:val="003232AE"/>
    <w:rsid w:val="00323D0A"/>
    <w:rsid w:val="00323FD2"/>
    <w:rsid w:val="00325463"/>
    <w:rsid w:val="00330CFC"/>
    <w:rsid w:val="003310CC"/>
    <w:rsid w:val="00332DF4"/>
    <w:rsid w:val="00333CBB"/>
    <w:rsid w:val="0033487C"/>
    <w:rsid w:val="00337FCE"/>
    <w:rsid w:val="00340200"/>
    <w:rsid w:val="003403E3"/>
    <w:rsid w:val="0034150A"/>
    <w:rsid w:val="00342CE1"/>
    <w:rsid w:val="003433A6"/>
    <w:rsid w:val="00344388"/>
    <w:rsid w:val="00345840"/>
    <w:rsid w:val="00345B6F"/>
    <w:rsid w:val="0034676B"/>
    <w:rsid w:val="00347599"/>
    <w:rsid w:val="003478A7"/>
    <w:rsid w:val="00347A88"/>
    <w:rsid w:val="00347DEF"/>
    <w:rsid w:val="003504B7"/>
    <w:rsid w:val="00352398"/>
    <w:rsid w:val="0035358D"/>
    <w:rsid w:val="00353B76"/>
    <w:rsid w:val="003551C9"/>
    <w:rsid w:val="00355958"/>
    <w:rsid w:val="003565AB"/>
    <w:rsid w:val="00357715"/>
    <w:rsid w:val="00357AA9"/>
    <w:rsid w:val="00360CF1"/>
    <w:rsid w:val="00361E61"/>
    <w:rsid w:val="003625A2"/>
    <w:rsid w:val="003649BA"/>
    <w:rsid w:val="003659D5"/>
    <w:rsid w:val="0036651A"/>
    <w:rsid w:val="0037058E"/>
    <w:rsid w:val="00370C61"/>
    <w:rsid w:val="00372F7D"/>
    <w:rsid w:val="00373375"/>
    <w:rsid w:val="003746F7"/>
    <w:rsid w:val="00375481"/>
    <w:rsid w:val="003757B8"/>
    <w:rsid w:val="003777B0"/>
    <w:rsid w:val="00377FF8"/>
    <w:rsid w:val="00381290"/>
    <w:rsid w:val="00381462"/>
    <w:rsid w:val="003836B6"/>
    <w:rsid w:val="00383A8A"/>
    <w:rsid w:val="00384AB8"/>
    <w:rsid w:val="003855C1"/>
    <w:rsid w:val="003866B1"/>
    <w:rsid w:val="00386792"/>
    <w:rsid w:val="0039025A"/>
    <w:rsid w:val="00390B61"/>
    <w:rsid w:val="00391523"/>
    <w:rsid w:val="00392A1C"/>
    <w:rsid w:val="00394A69"/>
    <w:rsid w:val="00395294"/>
    <w:rsid w:val="00396BE6"/>
    <w:rsid w:val="003976D5"/>
    <w:rsid w:val="003A2DC9"/>
    <w:rsid w:val="003A3AEC"/>
    <w:rsid w:val="003B016D"/>
    <w:rsid w:val="003B0AD3"/>
    <w:rsid w:val="003B146F"/>
    <w:rsid w:val="003B162F"/>
    <w:rsid w:val="003B4BA4"/>
    <w:rsid w:val="003B5D58"/>
    <w:rsid w:val="003B6127"/>
    <w:rsid w:val="003C0AEC"/>
    <w:rsid w:val="003C0B71"/>
    <w:rsid w:val="003C36D2"/>
    <w:rsid w:val="003C43AD"/>
    <w:rsid w:val="003C45F6"/>
    <w:rsid w:val="003C4BBD"/>
    <w:rsid w:val="003C4BFC"/>
    <w:rsid w:val="003C67EC"/>
    <w:rsid w:val="003C6C96"/>
    <w:rsid w:val="003C7534"/>
    <w:rsid w:val="003D0E59"/>
    <w:rsid w:val="003D2219"/>
    <w:rsid w:val="003D2258"/>
    <w:rsid w:val="003D3379"/>
    <w:rsid w:val="003D3B1B"/>
    <w:rsid w:val="003D4B2F"/>
    <w:rsid w:val="003D5115"/>
    <w:rsid w:val="003D5609"/>
    <w:rsid w:val="003D56AC"/>
    <w:rsid w:val="003D7450"/>
    <w:rsid w:val="003E093E"/>
    <w:rsid w:val="003E4256"/>
    <w:rsid w:val="003E6D48"/>
    <w:rsid w:val="003E7895"/>
    <w:rsid w:val="003F0655"/>
    <w:rsid w:val="003F1D5B"/>
    <w:rsid w:val="003F4D7D"/>
    <w:rsid w:val="003F7132"/>
    <w:rsid w:val="003F7DE5"/>
    <w:rsid w:val="00400317"/>
    <w:rsid w:val="00402E61"/>
    <w:rsid w:val="00402F13"/>
    <w:rsid w:val="0040302A"/>
    <w:rsid w:val="004034D8"/>
    <w:rsid w:val="00403A71"/>
    <w:rsid w:val="00403B9B"/>
    <w:rsid w:val="00405F79"/>
    <w:rsid w:val="0040663F"/>
    <w:rsid w:val="00407845"/>
    <w:rsid w:val="00407B5C"/>
    <w:rsid w:val="00407DDC"/>
    <w:rsid w:val="00410730"/>
    <w:rsid w:val="00410A4A"/>
    <w:rsid w:val="00410AF2"/>
    <w:rsid w:val="00411940"/>
    <w:rsid w:val="0041289E"/>
    <w:rsid w:val="00412E25"/>
    <w:rsid w:val="00412FC4"/>
    <w:rsid w:val="00413095"/>
    <w:rsid w:val="00413871"/>
    <w:rsid w:val="00414728"/>
    <w:rsid w:val="00415B5D"/>
    <w:rsid w:val="00415BA2"/>
    <w:rsid w:val="0042070A"/>
    <w:rsid w:val="00421503"/>
    <w:rsid w:val="00421D8F"/>
    <w:rsid w:val="00421ED0"/>
    <w:rsid w:val="00422B2A"/>
    <w:rsid w:val="00424050"/>
    <w:rsid w:val="004254A3"/>
    <w:rsid w:val="00426061"/>
    <w:rsid w:val="00426073"/>
    <w:rsid w:val="00426C45"/>
    <w:rsid w:val="00426F0E"/>
    <w:rsid w:val="00427B64"/>
    <w:rsid w:val="004314C6"/>
    <w:rsid w:val="004329DF"/>
    <w:rsid w:val="00432DBA"/>
    <w:rsid w:val="00434B6F"/>
    <w:rsid w:val="004354BF"/>
    <w:rsid w:val="00435ADB"/>
    <w:rsid w:val="00435DD8"/>
    <w:rsid w:val="004410AD"/>
    <w:rsid w:val="00441948"/>
    <w:rsid w:val="00441B42"/>
    <w:rsid w:val="0044328E"/>
    <w:rsid w:val="00443D4E"/>
    <w:rsid w:val="00443F25"/>
    <w:rsid w:val="0044742D"/>
    <w:rsid w:val="004478C9"/>
    <w:rsid w:val="00447E50"/>
    <w:rsid w:val="00450FC4"/>
    <w:rsid w:val="00452AAC"/>
    <w:rsid w:val="00455C03"/>
    <w:rsid w:val="00457828"/>
    <w:rsid w:val="004639E7"/>
    <w:rsid w:val="00463E7D"/>
    <w:rsid w:val="00466F89"/>
    <w:rsid w:val="00467B1B"/>
    <w:rsid w:val="00470A55"/>
    <w:rsid w:val="004714F0"/>
    <w:rsid w:val="00473163"/>
    <w:rsid w:val="00473B8D"/>
    <w:rsid w:val="00475367"/>
    <w:rsid w:val="00475DFE"/>
    <w:rsid w:val="00477BE0"/>
    <w:rsid w:val="00481C2F"/>
    <w:rsid w:val="00482ED3"/>
    <w:rsid w:val="0048335D"/>
    <w:rsid w:val="00485C2E"/>
    <w:rsid w:val="00485E8B"/>
    <w:rsid w:val="00486741"/>
    <w:rsid w:val="00486F85"/>
    <w:rsid w:val="00490F8C"/>
    <w:rsid w:val="0049286D"/>
    <w:rsid w:val="004929F9"/>
    <w:rsid w:val="00493C91"/>
    <w:rsid w:val="004943AF"/>
    <w:rsid w:val="00497DA4"/>
    <w:rsid w:val="004A0275"/>
    <w:rsid w:val="004A02CF"/>
    <w:rsid w:val="004A15A1"/>
    <w:rsid w:val="004A1694"/>
    <w:rsid w:val="004A34B5"/>
    <w:rsid w:val="004A35B4"/>
    <w:rsid w:val="004A3F0B"/>
    <w:rsid w:val="004A508E"/>
    <w:rsid w:val="004A5409"/>
    <w:rsid w:val="004B0660"/>
    <w:rsid w:val="004B2A77"/>
    <w:rsid w:val="004B31F9"/>
    <w:rsid w:val="004B4BEA"/>
    <w:rsid w:val="004B4FEB"/>
    <w:rsid w:val="004B5468"/>
    <w:rsid w:val="004B6560"/>
    <w:rsid w:val="004B6609"/>
    <w:rsid w:val="004B7F8A"/>
    <w:rsid w:val="004C2E66"/>
    <w:rsid w:val="004C5281"/>
    <w:rsid w:val="004C5333"/>
    <w:rsid w:val="004C5537"/>
    <w:rsid w:val="004C561B"/>
    <w:rsid w:val="004C701A"/>
    <w:rsid w:val="004D0DC9"/>
    <w:rsid w:val="004D18D6"/>
    <w:rsid w:val="004D2EF9"/>
    <w:rsid w:val="004D382C"/>
    <w:rsid w:val="004D3EFD"/>
    <w:rsid w:val="004D5189"/>
    <w:rsid w:val="004D67E6"/>
    <w:rsid w:val="004E0BE3"/>
    <w:rsid w:val="004E0E40"/>
    <w:rsid w:val="004E2811"/>
    <w:rsid w:val="004E3272"/>
    <w:rsid w:val="004E40EB"/>
    <w:rsid w:val="004E4670"/>
    <w:rsid w:val="004E69AF"/>
    <w:rsid w:val="004F2CDB"/>
    <w:rsid w:val="004F2F35"/>
    <w:rsid w:val="004F4D1E"/>
    <w:rsid w:val="004F51BE"/>
    <w:rsid w:val="004F7E25"/>
    <w:rsid w:val="00501304"/>
    <w:rsid w:val="00501B0F"/>
    <w:rsid w:val="00504D40"/>
    <w:rsid w:val="00504D74"/>
    <w:rsid w:val="00505286"/>
    <w:rsid w:val="0050551B"/>
    <w:rsid w:val="0050617D"/>
    <w:rsid w:val="005061D7"/>
    <w:rsid w:val="0050663F"/>
    <w:rsid w:val="00507273"/>
    <w:rsid w:val="00507425"/>
    <w:rsid w:val="0051200E"/>
    <w:rsid w:val="00514348"/>
    <w:rsid w:val="00515C47"/>
    <w:rsid w:val="005160B9"/>
    <w:rsid w:val="00517B45"/>
    <w:rsid w:val="00520ADF"/>
    <w:rsid w:val="00521A8E"/>
    <w:rsid w:val="00523632"/>
    <w:rsid w:val="005240EA"/>
    <w:rsid w:val="00524D35"/>
    <w:rsid w:val="0052560A"/>
    <w:rsid w:val="00525779"/>
    <w:rsid w:val="005264B6"/>
    <w:rsid w:val="00526BE6"/>
    <w:rsid w:val="005313E1"/>
    <w:rsid w:val="00532487"/>
    <w:rsid w:val="005325D8"/>
    <w:rsid w:val="00533C74"/>
    <w:rsid w:val="00533F97"/>
    <w:rsid w:val="00536852"/>
    <w:rsid w:val="00536C8F"/>
    <w:rsid w:val="005403EE"/>
    <w:rsid w:val="00540756"/>
    <w:rsid w:val="00542DE6"/>
    <w:rsid w:val="00542E2C"/>
    <w:rsid w:val="0054383D"/>
    <w:rsid w:val="005439AA"/>
    <w:rsid w:val="00544E22"/>
    <w:rsid w:val="00545581"/>
    <w:rsid w:val="00546C39"/>
    <w:rsid w:val="00546C46"/>
    <w:rsid w:val="00550DF7"/>
    <w:rsid w:val="00554ACC"/>
    <w:rsid w:val="00554AD6"/>
    <w:rsid w:val="00555296"/>
    <w:rsid w:val="0055613D"/>
    <w:rsid w:val="00556B69"/>
    <w:rsid w:val="005570B4"/>
    <w:rsid w:val="0056071E"/>
    <w:rsid w:val="00560956"/>
    <w:rsid w:val="005612C6"/>
    <w:rsid w:val="005618C0"/>
    <w:rsid w:val="00561FC5"/>
    <w:rsid w:val="00562FD5"/>
    <w:rsid w:val="00563312"/>
    <w:rsid w:val="00563CDF"/>
    <w:rsid w:val="00564F9A"/>
    <w:rsid w:val="00564FEC"/>
    <w:rsid w:val="00565901"/>
    <w:rsid w:val="00567988"/>
    <w:rsid w:val="00572101"/>
    <w:rsid w:val="0057351E"/>
    <w:rsid w:val="00574127"/>
    <w:rsid w:val="0057457D"/>
    <w:rsid w:val="00575292"/>
    <w:rsid w:val="00575FF0"/>
    <w:rsid w:val="005764BF"/>
    <w:rsid w:val="00577DF4"/>
    <w:rsid w:val="005812AF"/>
    <w:rsid w:val="00581EEB"/>
    <w:rsid w:val="00583D2A"/>
    <w:rsid w:val="00586E60"/>
    <w:rsid w:val="00590422"/>
    <w:rsid w:val="0059118D"/>
    <w:rsid w:val="00591F33"/>
    <w:rsid w:val="0059349C"/>
    <w:rsid w:val="005934F0"/>
    <w:rsid w:val="005947EA"/>
    <w:rsid w:val="0059542C"/>
    <w:rsid w:val="005A0561"/>
    <w:rsid w:val="005A128F"/>
    <w:rsid w:val="005A2760"/>
    <w:rsid w:val="005A2CDD"/>
    <w:rsid w:val="005A5871"/>
    <w:rsid w:val="005A5C30"/>
    <w:rsid w:val="005A747A"/>
    <w:rsid w:val="005B09D2"/>
    <w:rsid w:val="005B0FFE"/>
    <w:rsid w:val="005B3659"/>
    <w:rsid w:val="005B49C3"/>
    <w:rsid w:val="005B50DC"/>
    <w:rsid w:val="005B606E"/>
    <w:rsid w:val="005B7129"/>
    <w:rsid w:val="005C0785"/>
    <w:rsid w:val="005C0DEE"/>
    <w:rsid w:val="005C1086"/>
    <w:rsid w:val="005C3540"/>
    <w:rsid w:val="005C5DBF"/>
    <w:rsid w:val="005C6845"/>
    <w:rsid w:val="005C72DB"/>
    <w:rsid w:val="005C78E2"/>
    <w:rsid w:val="005D048F"/>
    <w:rsid w:val="005D0697"/>
    <w:rsid w:val="005D16CC"/>
    <w:rsid w:val="005D275F"/>
    <w:rsid w:val="005D2A20"/>
    <w:rsid w:val="005D444D"/>
    <w:rsid w:val="005D65F4"/>
    <w:rsid w:val="005D6CE0"/>
    <w:rsid w:val="005D753F"/>
    <w:rsid w:val="005E0C9A"/>
    <w:rsid w:val="005E13A2"/>
    <w:rsid w:val="005E35E5"/>
    <w:rsid w:val="005E4F44"/>
    <w:rsid w:val="005E4FAE"/>
    <w:rsid w:val="005E50C4"/>
    <w:rsid w:val="005E57E9"/>
    <w:rsid w:val="005E6278"/>
    <w:rsid w:val="005E65BB"/>
    <w:rsid w:val="005F0922"/>
    <w:rsid w:val="005F0D6C"/>
    <w:rsid w:val="005F1093"/>
    <w:rsid w:val="005F146E"/>
    <w:rsid w:val="005F3189"/>
    <w:rsid w:val="005F4A88"/>
    <w:rsid w:val="005F7D81"/>
    <w:rsid w:val="00600A63"/>
    <w:rsid w:val="00601D20"/>
    <w:rsid w:val="00603050"/>
    <w:rsid w:val="006036BE"/>
    <w:rsid w:val="00603BEE"/>
    <w:rsid w:val="00607230"/>
    <w:rsid w:val="006074AD"/>
    <w:rsid w:val="00607C49"/>
    <w:rsid w:val="00607F72"/>
    <w:rsid w:val="006107BF"/>
    <w:rsid w:val="00612090"/>
    <w:rsid w:val="00612E9E"/>
    <w:rsid w:val="00620686"/>
    <w:rsid w:val="006206BF"/>
    <w:rsid w:val="00620D6F"/>
    <w:rsid w:val="00622D2C"/>
    <w:rsid w:val="006231CC"/>
    <w:rsid w:val="006234D3"/>
    <w:rsid w:val="006240BB"/>
    <w:rsid w:val="00626AC6"/>
    <w:rsid w:val="00627614"/>
    <w:rsid w:val="00627BA9"/>
    <w:rsid w:val="0063025A"/>
    <w:rsid w:val="00630D69"/>
    <w:rsid w:val="006329E1"/>
    <w:rsid w:val="006341AB"/>
    <w:rsid w:val="0063608F"/>
    <w:rsid w:val="00641F2D"/>
    <w:rsid w:val="006424D8"/>
    <w:rsid w:val="006439A0"/>
    <w:rsid w:val="00644178"/>
    <w:rsid w:val="00644543"/>
    <w:rsid w:val="00645E55"/>
    <w:rsid w:val="00646C05"/>
    <w:rsid w:val="0064762A"/>
    <w:rsid w:val="006476F2"/>
    <w:rsid w:val="00647A3E"/>
    <w:rsid w:val="00647F7F"/>
    <w:rsid w:val="00653091"/>
    <w:rsid w:val="006536E5"/>
    <w:rsid w:val="0065392B"/>
    <w:rsid w:val="00654D91"/>
    <w:rsid w:val="00656301"/>
    <w:rsid w:val="006571B6"/>
    <w:rsid w:val="00657442"/>
    <w:rsid w:val="00657CBA"/>
    <w:rsid w:val="006603D2"/>
    <w:rsid w:val="00660A66"/>
    <w:rsid w:val="00660D09"/>
    <w:rsid w:val="00662650"/>
    <w:rsid w:val="00662F41"/>
    <w:rsid w:val="00666DAB"/>
    <w:rsid w:val="00667768"/>
    <w:rsid w:val="00674B81"/>
    <w:rsid w:val="00674DF2"/>
    <w:rsid w:val="00674F0B"/>
    <w:rsid w:val="00677571"/>
    <w:rsid w:val="006827C3"/>
    <w:rsid w:val="00682B55"/>
    <w:rsid w:val="00683221"/>
    <w:rsid w:val="0068477C"/>
    <w:rsid w:val="006854FA"/>
    <w:rsid w:val="00687967"/>
    <w:rsid w:val="00687D59"/>
    <w:rsid w:val="00687DA3"/>
    <w:rsid w:val="00687DE6"/>
    <w:rsid w:val="0069086B"/>
    <w:rsid w:val="00690EBC"/>
    <w:rsid w:val="00691417"/>
    <w:rsid w:val="006924AE"/>
    <w:rsid w:val="0069355C"/>
    <w:rsid w:val="00693D35"/>
    <w:rsid w:val="00694CA2"/>
    <w:rsid w:val="00696D1B"/>
    <w:rsid w:val="00696F91"/>
    <w:rsid w:val="006A19E6"/>
    <w:rsid w:val="006A340E"/>
    <w:rsid w:val="006A37BE"/>
    <w:rsid w:val="006A527F"/>
    <w:rsid w:val="006A62C2"/>
    <w:rsid w:val="006A63DE"/>
    <w:rsid w:val="006A6889"/>
    <w:rsid w:val="006A6AE1"/>
    <w:rsid w:val="006B0F23"/>
    <w:rsid w:val="006B112D"/>
    <w:rsid w:val="006B1889"/>
    <w:rsid w:val="006B2107"/>
    <w:rsid w:val="006B2C7A"/>
    <w:rsid w:val="006B317B"/>
    <w:rsid w:val="006B3382"/>
    <w:rsid w:val="006B426C"/>
    <w:rsid w:val="006B4729"/>
    <w:rsid w:val="006B5DBE"/>
    <w:rsid w:val="006B785F"/>
    <w:rsid w:val="006B7C40"/>
    <w:rsid w:val="006C0863"/>
    <w:rsid w:val="006C0B9F"/>
    <w:rsid w:val="006C0D2D"/>
    <w:rsid w:val="006C21CA"/>
    <w:rsid w:val="006C76D0"/>
    <w:rsid w:val="006D0C0A"/>
    <w:rsid w:val="006D0CC3"/>
    <w:rsid w:val="006D24D6"/>
    <w:rsid w:val="006D28FD"/>
    <w:rsid w:val="006D4DCE"/>
    <w:rsid w:val="006D4ED6"/>
    <w:rsid w:val="006D52B1"/>
    <w:rsid w:val="006D5679"/>
    <w:rsid w:val="006E03C0"/>
    <w:rsid w:val="006E05E2"/>
    <w:rsid w:val="006E0D49"/>
    <w:rsid w:val="006E28BF"/>
    <w:rsid w:val="006E3C74"/>
    <w:rsid w:val="006E4816"/>
    <w:rsid w:val="006E6B84"/>
    <w:rsid w:val="006F00D6"/>
    <w:rsid w:val="006F3376"/>
    <w:rsid w:val="006F6295"/>
    <w:rsid w:val="006F7871"/>
    <w:rsid w:val="0070024D"/>
    <w:rsid w:val="007043F1"/>
    <w:rsid w:val="007048AF"/>
    <w:rsid w:val="007054A8"/>
    <w:rsid w:val="00705BC7"/>
    <w:rsid w:val="00706439"/>
    <w:rsid w:val="00706C59"/>
    <w:rsid w:val="00706CA4"/>
    <w:rsid w:val="00706F45"/>
    <w:rsid w:val="00707043"/>
    <w:rsid w:val="0070725A"/>
    <w:rsid w:val="00712091"/>
    <w:rsid w:val="00713649"/>
    <w:rsid w:val="007142D7"/>
    <w:rsid w:val="00714F7D"/>
    <w:rsid w:val="007172A3"/>
    <w:rsid w:val="00720455"/>
    <w:rsid w:val="0072082B"/>
    <w:rsid w:val="00720A44"/>
    <w:rsid w:val="007212E2"/>
    <w:rsid w:val="007215CD"/>
    <w:rsid w:val="00724C81"/>
    <w:rsid w:val="00724D08"/>
    <w:rsid w:val="00733E8E"/>
    <w:rsid w:val="007348EB"/>
    <w:rsid w:val="00735066"/>
    <w:rsid w:val="00735F87"/>
    <w:rsid w:val="0073676B"/>
    <w:rsid w:val="00737D94"/>
    <w:rsid w:val="00741962"/>
    <w:rsid w:val="00743417"/>
    <w:rsid w:val="007465E4"/>
    <w:rsid w:val="0074715A"/>
    <w:rsid w:val="007477D5"/>
    <w:rsid w:val="00750383"/>
    <w:rsid w:val="0075110A"/>
    <w:rsid w:val="007520BB"/>
    <w:rsid w:val="007530DA"/>
    <w:rsid w:val="00754A79"/>
    <w:rsid w:val="00754AC5"/>
    <w:rsid w:val="007605C3"/>
    <w:rsid w:val="00762B81"/>
    <w:rsid w:val="00762C69"/>
    <w:rsid w:val="0076405D"/>
    <w:rsid w:val="0076519D"/>
    <w:rsid w:val="00766C6A"/>
    <w:rsid w:val="00771DF7"/>
    <w:rsid w:val="00772E28"/>
    <w:rsid w:val="00774C34"/>
    <w:rsid w:val="00775609"/>
    <w:rsid w:val="007801C9"/>
    <w:rsid w:val="00780BF9"/>
    <w:rsid w:val="00780F8C"/>
    <w:rsid w:val="0078168E"/>
    <w:rsid w:val="00784C4F"/>
    <w:rsid w:val="00786DA8"/>
    <w:rsid w:val="0078784E"/>
    <w:rsid w:val="00787EEB"/>
    <w:rsid w:val="00790211"/>
    <w:rsid w:val="007907B6"/>
    <w:rsid w:val="00793836"/>
    <w:rsid w:val="00794FDE"/>
    <w:rsid w:val="0079590C"/>
    <w:rsid w:val="00797894"/>
    <w:rsid w:val="007A15CC"/>
    <w:rsid w:val="007A28C0"/>
    <w:rsid w:val="007A6941"/>
    <w:rsid w:val="007B10DC"/>
    <w:rsid w:val="007B2F16"/>
    <w:rsid w:val="007B51FB"/>
    <w:rsid w:val="007B69CC"/>
    <w:rsid w:val="007C04C1"/>
    <w:rsid w:val="007C465E"/>
    <w:rsid w:val="007C64C1"/>
    <w:rsid w:val="007C79EB"/>
    <w:rsid w:val="007D1131"/>
    <w:rsid w:val="007D14B8"/>
    <w:rsid w:val="007D204A"/>
    <w:rsid w:val="007D2764"/>
    <w:rsid w:val="007D372D"/>
    <w:rsid w:val="007D38B4"/>
    <w:rsid w:val="007D52EA"/>
    <w:rsid w:val="007D57A1"/>
    <w:rsid w:val="007D69AA"/>
    <w:rsid w:val="007D748D"/>
    <w:rsid w:val="007D7954"/>
    <w:rsid w:val="007E12FB"/>
    <w:rsid w:val="007E5061"/>
    <w:rsid w:val="007E50B6"/>
    <w:rsid w:val="007E7AC4"/>
    <w:rsid w:val="007F0366"/>
    <w:rsid w:val="007F41E6"/>
    <w:rsid w:val="007F5963"/>
    <w:rsid w:val="007F5F89"/>
    <w:rsid w:val="007F638D"/>
    <w:rsid w:val="007F7A83"/>
    <w:rsid w:val="008008AB"/>
    <w:rsid w:val="0080184A"/>
    <w:rsid w:val="00806268"/>
    <w:rsid w:val="008077BC"/>
    <w:rsid w:val="00807F02"/>
    <w:rsid w:val="008161C4"/>
    <w:rsid w:val="0082448A"/>
    <w:rsid w:val="00825A48"/>
    <w:rsid w:val="00826DE6"/>
    <w:rsid w:val="00826E32"/>
    <w:rsid w:val="00827961"/>
    <w:rsid w:val="0083020F"/>
    <w:rsid w:val="00831F91"/>
    <w:rsid w:val="00832645"/>
    <w:rsid w:val="00832769"/>
    <w:rsid w:val="00832DE2"/>
    <w:rsid w:val="008334D4"/>
    <w:rsid w:val="0083379E"/>
    <w:rsid w:val="008347C0"/>
    <w:rsid w:val="00835DF0"/>
    <w:rsid w:val="008366BD"/>
    <w:rsid w:val="008367D6"/>
    <w:rsid w:val="00836B3F"/>
    <w:rsid w:val="00837C9B"/>
    <w:rsid w:val="008405DA"/>
    <w:rsid w:val="0084083C"/>
    <w:rsid w:val="00843BA3"/>
    <w:rsid w:val="008456E0"/>
    <w:rsid w:val="008504E8"/>
    <w:rsid w:val="00850570"/>
    <w:rsid w:val="008509BA"/>
    <w:rsid w:val="008532CF"/>
    <w:rsid w:val="008547CE"/>
    <w:rsid w:val="00855706"/>
    <w:rsid w:val="00855A19"/>
    <w:rsid w:val="00857B58"/>
    <w:rsid w:val="00857C11"/>
    <w:rsid w:val="00857D01"/>
    <w:rsid w:val="008615C7"/>
    <w:rsid w:val="0086161E"/>
    <w:rsid w:val="00862375"/>
    <w:rsid w:val="00862870"/>
    <w:rsid w:val="00864268"/>
    <w:rsid w:val="008647B5"/>
    <w:rsid w:val="008654E2"/>
    <w:rsid w:val="00865655"/>
    <w:rsid w:val="00865695"/>
    <w:rsid w:val="00866E3D"/>
    <w:rsid w:val="008671FE"/>
    <w:rsid w:val="0087095A"/>
    <w:rsid w:val="00871DE0"/>
    <w:rsid w:val="00872C26"/>
    <w:rsid w:val="00872E84"/>
    <w:rsid w:val="00873EBE"/>
    <w:rsid w:val="00874CEE"/>
    <w:rsid w:val="008751B7"/>
    <w:rsid w:val="0087571F"/>
    <w:rsid w:val="00875975"/>
    <w:rsid w:val="00876271"/>
    <w:rsid w:val="0087647C"/>
    <w:rsid w:val="0088234B"/>
    <w:rsid w:val="0088620D"/>
    <w:rsid w:val="0089008B"/>
    <w:rsid w:val="008920A3"/>
    <w:rsid w:val="00893A06"/>
    <w:rsid w:val="008942B2"/>
    <w:rsid w:val="00896238"/>
    <w:rsid w:val="00897A08"/>
    <w:rsid w:val="00897D91"/>
    <w:rsid w:val="008A0104"/>
    <w:rsid w:val="008A1574"/>
    <w:rsid w:val="008A29F6"/>
    <w:rsid w:val="008A2D3B"/>
    <w:rsid w:val="008A4F52"/>
    <w:rsid w:val="008A5485"/>
    <w:rsid w:val="008A6BD8"/>
    <w:rsid w:val="008B030D"/>
    <w:rsid w:val="008B14C8"/>
    <w:rsid w:val="008B1511"/>
    <w:rsid w:val="008B1C71"/>
    <w:rsid w:val="008B2572"/>
    <w:rsid w:val="008B4BD4"/>
    <w:rsid w:val="008B51AC"/>
    <w:rsid w:val="008B6C06"/>
    <w:rsid w:val="008B7C6B"/>
    <w:rsid w:val="008B7DF6"/>
    <w:rsid w:val="008C07A6"/>
    <w:rsid w:val="008C16F4"/>
    <w:rsid w:val="008C17B9"/>
    <w:rsid w:val="008C21EA"/>
    <w:rsid w:val="008C237D"/>
    <w:rsid w:val="008C3D37"/>
    <w:rsid w:val="008C412C"/>
    <w:rsid w:val="008C415A"/>
    <w:rsid w:val="008C46CE"/>
    <w:rsid w:val="008C4EED"/>
    <w:rsid w:val="008C5075"/>
    <w:rsid w:val="008C6C70"/>
    <w:rsid w:val="008C74C7"/>
    <w:rsid w:val="008D32EB"/>
    <w:rsid w:val="008D5E4A"/>
    <w:rsid w:val="008D687F"/>
    <w:rsid w:val="008E072D"/>
    <w:rsid w:val="008E099C"/>
    <w:rsid w:val="008E166F"/>
    <w:rsid w:val="008E18A0"/>
    <w:rsid w:val="008E2014"/>
    <w:rsid w:val="008E37F5"/>
    <w:rsid w:val="008E58BF"/>
    <w:rsid w:val="008E5DCF"/>
    <w:rsid w:val="008E7BE7"/>
    <w:rsid w:val="008F1BB0"/>
    <w:rsid w:val="008F2333"/>
    <w:rsid w:val="008F3396"/>
    <w:rsid w:val="008F3548"/>
    <w:rsid w:val="008F440D"/>
    <w:rsid w:val="008F477C"/>
    <w:rsid w:val="009000F1"/>
    <w:rsid w:val="00901E6D"/>
    <w:rsid w:val="00903597"/>
    <w:rsid w:val="00906544"/>
    <w:rsid w:val="0090661D"/>
    <w:rsid w:val="00906CD8"/>
    <w:rsid w:val="0091218B"/>
    <w:rsid w:val="0091270C"/>
    <w:rsid w:val="00913484"/>
    <w:rsid w:val="00913C2B"/>
    <w:rsid w:val="00914A7C"/>
    <w:rsid w:val="00915952"/>
    <w:rsid w:val="0091680A"/>
    <w:rsid w:val="00916BFC"/>
    <w:rsid w:val="00920369"/>
    <w:rsid w:val="009209E2"/>
    <w:rsid w:val="00921D97"/>
    <w:rsid w:val="0092212F"/>
    <w:rsid w:val="009222FA"/>
    <w:rsid w:val="00922D9A"/>
    <w:rsid w:val="00923211"/>
    <w:rsid w:val="00923EB1"/>
    <w:rsid w:val="00924620"/>
    <w:rsid w:val="00924B76"/>
    <w:rsid w:val="009263DF"/>
    <w:rsid w:val="00931783"/>
    <w:rsid w:val="00933B79"/>
    <w:rsid w:val="00934B3B"/>
    <w:rsid w:val="00935D51"/>
    <w:rsid w:val="00936874"/>
    <w:rsid w:val="00936C0E"/>
    <w:rsid w:val="00937D7D"/>
    <w:rsid w:val="00937FFE"/>
    <w:rsid w:val="00942ABC"/>
    <w:rsid w:val="00942F06"/>
    <w:rsid w:val="00946159"/>
    <w:rsid w:val="0095152F"/>
    <w:rsid w:val="0095179B"/>
    <w:rsid w:val="00952534"/>
    <w:rsid w:val="00953795"/>
    <w:rsid w:val="009541D9"/>
    <w:rsid w:val="00955018"/>
    <w:rsid w:val="00955431"/>
    <w:rsid w:val="0095555B"/>
    <w:rsid w:val="00956049"/>
    <w:rsid w:val="009565D7"/>
    <w:rsid w:val="0095685F"/>
    <w:rsid w:val="009605F9"/>
    <w:rsid w:val="00961970"/>
    <w:rsid w:val="00961BED"/>
    <w:rsid w:val="00961E45"/>
    <w:rsid w:val="0096224E"/>
    <w:rsid w:val="00964051"/>
    <w:rsid w:val="00964A30"/>
    <w:rsid w:val="00965CDA"/>
    <w:rsid w:val="00966AD6"/>
    <w:rsid w:val="0097030B"/>
    <w:rsid w:val="00970DA4"/>
    <w:rsid w:val="0097292C"/>
    <w:rsid w:val="009736B1"/>
    <w:rsid w:val="0097500F"/>
    <w:rsid w:val="00975418"/>
    <w:rsid w:val="009758F7"/>
    <w:rsid w:val="0097688C"/>
    <w:rsid w:val="009773F9"/>
    <w:rsid w:val="00977D14"/>
    <w:rsid w:val="00980CB2"/>
    <w:rsid w:val="009830B2"/>
    <w:rsid w:val="0098331C"/>
    <w:rsid w:val="00983DDC"/>
    <w:rsid w:val="00984DE5"/>
    <w:rsid w:val="009856B7"/>
    <w:rsid w:val="00986011"/>
    <w:rsid w:val="00986434"/>
    <w:rsid w:val="009879F2"/>
    <w:rsid w:val="009902FC"/>
    <w:rsid w:val="00993E9E"/>
    <w:rsid w:val="009948FE"/>
    <w:rsid w:val="00994C5C"/>
    <w:rsid w:val="00995497"/>
    <w:rsid w:val="009A02D2"/>
    <w:rsid w:val="009A0A61"/>
    <w:rsid w:val="009A110B"/>
    <w:rsid w:val="009A1C97"/>
    <w:rsid w:val="009A288C"/>
    <w:rsid w:val="009A36B6"/>
    <w:rsid w:val="009A40AE"/>
    <w:rsid w:val="009B12EA"/>
    <w:rsid w:val="009B3343"/>
    <w:rsid w:val="009B5164"/>
    <w:rsid w:val="009B6789"/>
    <w:rsid w:val="009C05AE"/>
    <w:rsid w:val="009C217A"/>
    <w:rsid w:val="009C2A45"/>
    <w:rsid w:val="009C4225"/>
    <w:rsid w:val="009C4B03"/>
    <w:rsid w:val="009C4D01"/>
    <w:rsid w:val="009D0A19"/>
    <w:rsid w:val="009D0EF4"/>
    <w:rsid w:val="009D1037"/>
    <w:rsid w:val="009D1E52"/>
    <w:rsid w:val="009D27BB"/>
    <w:rsid w:val="009D40C3"/>
    <w:rsid w:val="009D6E10"/>
    <w:rsid w:val="009E0718"/>
    <w:rsid w:val="009E0C22"/>
    <w:rsid w:val="009E0CB6"/>
    <w:rsid w:val="009E32FA"/>
    <w:rsid w:val="009E4BAE"/>
    <w:rsid w:val="009E6252"/>
    <w:rsid w:val="009E69A9"/>
    <w:rsid w:val="009E7786"/>
    <w:rsid w:val="009F0667"/>
    <w:rsid w:val="009F276F"/>
    <w:rsid w:val="009F3DF9"/>
    <w:rsid w:val="009F597F"/>
    <w:rsid w:val="009F64A4"/>
    <w:rsid w:val="009F78B8"/>
    <w:rsid w:val="009F7A3C"/>
    <w:rsid w:val="00A0025C"/>
    <w:rsid w:val="00A023B1"/>
    <w:rsid w:val="00A0271C"/>
    <w:rsid w:val="00A031D2"/>
    <w:rsid w:val="00A03B2A"/>
    <w:rsid w:val="00A03BB0"/>
    <w:rsid w:val="00A0420F"/>
    <w:rsid w:val="00A07655"/>
    <w:rsid w:val="00A103C4"/>
    <w:rsid w:val="00A1079C"/>
    <w:rsid w:val="00A10FB7"/>
    <w:rsid w:val="00A11C4B"/>
    <w:rsid w:val="00A13162"/>
    <w:rsid w:val="00A133E0"/>
    <w:rsid w:val="00A1557A"/>
    <w:rsid w:val="00A16C87"/>
    <w:rsid w:val="00A16F49"/>
    <w:rsid w:val="00A2027F"/>
    <w:rsid w:val="00A207DF"/>
    <w:rsid w:val="00A22586"/>
    <w:rsid w:val="00A228BD"/>
    <w:rsid w:val="00A23266"/>
    <w:rsid w:val="00A23334"/>
    <w:rsid w:val="00A238D4"/>
    <w:rsid w:val="00A244D5"/>
    <w:rsid w:val="00A25969"/>
    <w:rsid w:val="00A25C18"/>
    <w:rsid w:val="00A25D53"/>
    <w:rsid w:val="00A27F90"/>
    <w:rsid w:val="00A31C13"/>
    <w:rsid w:val="00A32390"/>
    <w:rsid w:val="00A3454F"/>
    <w:rsid w:val="00A34E91"/>
    <w:rsid w:val="00A35233"/>
    <w:rsid w:val="00A3716C"/>
    <w:rsid w:val="00A407C9"/>
    <w:rsid w:val="00A414ED"/>
    <w:rsid w:val="00A424EE"/>
    <w:rsid w:val="00A4256F"/>
    <w:rsid w:val="00A42C80"/>
    <w:rsid w:val="00A43730"/>
    <w:rsid w:val="00A44FB5"/>
    <w:rsid w:val="00A464A5"/>
    <w:rsid w:val="00A469B3"/>
    <w:rsid w:val="00A46B05"/>
    <w:rsid w:val="00A46B55"/>
    <w:rsid w:val="00A47916"/>
    <w:rsid w:val="00A47D63"/>
    <w:rsid w:val="00A47E66"/>
    <w:rsid w:val="00A508C4"/>
    <w:rsid w:val="00A5279D"/>
    <w:rsid w:val="00A53B9C"/>
    <w:rsid w:val="00A53E0F"/>
    <w:rsid w:val="00A54AEA"/>
    <w:rsid w:val="00A55CBB"/>
    <w:rsid w:val="00A56556"/>
    <w:rsid w:val="00A57308"/>
    <w:rsid w:val="00A575B4"/>
    <w:rsid w:val="00A57B07"/>
    <w:rsid w:val="00A60A91"/>
    <w:rsid w:val="00A625CD"/>
    <w:rsid w:val="00A62C66"/>
    <w:rsid w:val="00A63EE5"/>
    <w:rsid w:val="00A662FD"/>
    <w:rsid w:val="00A66352"/>
    <w:rsid w:val="00A66399"/>
    <w:rsid w:val="00A66A6D"/>
    <w:rsid w:val="00A676CF"/>
    <w:rsid w:val="00A7018F"/>
    <w:rsid w:val="00A7042B"/>
    <w:rsid w:val="00A7165A"/>
    <w:rsid w:val="00A73691"/>
    <w:rsid w:val="00A75774"/>
    <w:rsid w:val="00A75BCD"/>
    <w:rsid w:val="00A77245"/>
    <w:rsid w:val="00A8058E"/>
    <w:rsid w:val="00A80916"/>
    <w:rsid w:val="00A81EBE"/>
    <w:rsid w:val="00A82618"/>
    <w:rsid w:val="00A82A9E"/>
    <w:rsid w:val="00A82F1F"/>
    <w:rsid w:val="00A85B36"/>
    <w:rsid w:val="00A87247"/>
    <w:rsid w:val="00A877BD"/>
    <w:rsid w:val="00A87B0B"/>
    <w:rsid w:val="00A87D5C"/>
    <w:rsid w:val="00A9148C"/>
    <w:rsid w:val="00A920C6"/>
    <w:rsid w:val="00A9275A"/>
    <w:rsid w:val="00A92E6E"/>
    <w:rsid w:val="00A97B8E"/>
    <w:rsid w:val="00AA07E6"/>
    <w:rsid w:val="00AA2233"/>
    <w:rsid w:val="00AA31E3"/>
    <w:rsid w:val="00AA34FB"/>
    <w:rsid w:val="00AA44F0"/>
    <w:rsid w:val="00AA6813"/>
    <w:rsid w:val="00AB0AD4"/>
    <w:rsid w:val="00AB18A7"/>
    <w:rsid w:val="00AB3281"/>
    <w:rsid w:val="00AB35E7"/>
    <w:rsid w:val="00AB54BB"/>
    <w:rsid w:val="00AB73C6"/>
    <w:rsid w:val="00AC04A3"/>
    <w:rsid w:val="00AC082B"/>
    <w:rsid w:val="00AC089F"/>
    <w:rsid w:val="00AC1607"/>
    <w:rsid w:val="00AC20A1"/>
    <w:rsid w:val="00AC292D"/>
    <w:rsid w:val="00AC3139"/>
    <w:rsid w:val="00AC37AB"/>
    <w:rsid w:val="00AC45D6"/>
    <w:rsid w:val="00AC515A"/>
    <w:rsid w:val="00AC5CCD"/>
    <w:rsid w:val="00AC68D8"/>
    <w:rsid w:val="00AC6B64"/>
    <w:rsid w:val="00AD00DB"/>
    <w:rsid w:val="00AD0CE6"/>
    <w:rsid w:val="00AD13EA"/>
    <w:rsid w:val="00AD2AC1"/>
    <w:rsid w:val="00AD4D49"/>
    <w:rsid w:val="00AD5BCC"/>
    <w:rsid w:val="00AE2A18"/>
    <w:rsid w:val="00AE540B"/>
    <w:rsid w:val="00AE5BBC"/>
    <w:rsid w:val="00AE6B25"/>
    <w:rsid w:val="00AF0FE2"/>
    <w:rsid w:val="00AF58EB"/>
    <w:rsid w:val="00AF5DBC"/>
    <w:rsid w:val="00AF6E39"/>
    <w:rsid w:val="00B02680"/>
    <w:rsid w:val="00B02BC7"/>
    <w:rsid w:val="00B03DA4"/>
    <w:rsid w:val="00B05D70"/>
    <w:rsid w:val="00B069FC"/>
    <w:rsid w:val="00B07653"/>
    <w:rsid w:val="00B10292"/>
    <w:rsid w:val="00B149DE"/>
    <w:rsid w:val="00B15349"/>
    <w:rsid w:val="00B15F09"/>
    <w:rsid w:val="00B1698D"/>
    <w:rsid w:val="00B17710"/>
    <w:rsid w:val="00B17C73"/>
    <w:rsid w:val="00B17ECF"/>
    <w:rsid w:val="00B223C2"/>
    <w:rsid w:val="00B229E4"/>
    <w:rsid w:val="00B24568"/>
    <w:rsid w:val="00B24E76"/>
    <w:rsid w:val="00B258F8"/>
    <w:rsid w:val="00B27479"/>
    <w:rsid w:val="00B27DA1"/>
    <w:rsid w:val="00B40AA2"/>
    <w:rsid w:val="00B415DD"/>
    <w:rsid w:val="00B41B1F"/>
    <w:rsid w:val="00B4205C"/>
    <w:rsid w:val="00B458D1"/>
    <w:rsid w:val="00B45EE4"/>
    <w:rsid w:val="00B47B50"/>
    <w:rsid w:val="00B52D86"/>
    <w:rsid w:val="00B541BD"/>
    <w:rsid w:val="00B54330"/>
    <w:rsid w:val="00B5494D"/>
    <w:rsid w:val="00B54FBF"/>
    <w:rsid w:val="00B576E2"/>
    <w:rsid w:val="00B6045A"/>
    <w:rsid w:val="00B620E1"/>
    <w:rsid w:val="00B64C8F"/>
    <w:rsid w:val="00B657DA"/>
    <w:rsid w:val="00B66E5F"/>
    <w:rsid w:val="00B679B8"/>
    <w:rsid w:val="00B719B2"/>
    <w:rsid w:val="00B71CF3"/>
    <w:rsid w:val="00B73F82"/>
    <w:rsid w:val="00B76D8F"/>
    <w:rsid w:val="00B776D8"/>
    <w:rsid w:val="00B77D90"/>
    <w:rsid w:val="00B81F32"/>
    <w:rsid w:val="00B8407C"/>
    <w:rsid w:val="00B85017"/>
    <w:rsid w:val="00B855B8"/>
    <w:rsid w:val="00B8650B"/>
    <w:rsid w:val="00B86FC0"/>
    <w:rsid w:val="00B91003"/>
    <w:rsid w:val="00B911E2"/>
    <w:rsid w:val="00B92F60"/>
    <w:rsid w:val="00B93DCC"/>
    <w:rsid w:val="00B94D07"/>
    <w:rsid w:val="00B95CAF"/>
    <w:rsid w:val="00B960F5"/>
    <w:rsid w:val="00B961B4"/>
    <w:rsid w:val="00B96D40"/>
    <w:rsid w:val="00B97B74"/>
    <w:rsid w:val="00BA0417"/>
    <w:rsid w:val="00BA153E"/>
    <w:rsid w:val="00BA1599"/>
    <w:rsid w:val="00BA1A3D"/>
    <w:rsid w:val="00BA2252"/>
    <w:rsid w:val="00BA2BAC"/>
    <w:rsid w:val="00BA37AA"/>
    <w:rsid w:val="00BA4752"/>
    <w:rsid w:val="00BA4CE5"/>
    <w:rsid w:val="00BA5A9F"/>
    <w:rsid w:val="00BA6208"/>
    <w:rsid w:val="00BA669D"/>
    <w:rsid w:val="00BA7919"/>
    <w:rsid w:val="00BB1DB6"/>
    <w:rsid w:val="00BB4FA0"/>
    <w:rsid w:val="00BB5380"/>
    <w:rsid w:val="00BB5FA8"/>
    <w:rsid w:val="00BB75C1"/>
    <w:rsid w:val="00BB7619"/>
    <w:rsid w:val="00BC0EC7"/>
    <w:rsid w:val="00BC19F7"/>
    <w:rsid w:val="00BC1E4B"/>
    <w:rsid w:val="00BC4C9B"/>
    <w:rsid w:val="00BC4CA2"/>
    <w:rsid w:val="00BC552C"/>
    <w:rsid w:val="00BC557E"/>
    <w:rsid w:val="00BC658F"/>
    <w:rsid w:val="00BC6FE9"/>
    <w:rsid w:val="00BC7C58"/>
    <w:rsid w:val="00BD0202"/>
    <w:rsid w:val="00BD050B"/>
    <w:rsid w:val="00BD100B"/>
    <w:rsid w:val="00BD1FC3"/>
    <w:rsid w:val="00BD3543"/>
    <w:rsid w:val="00BD3548"/>
    <w:rsid w:val="00BD5C39"/>
    <w:rsid w:val="00BD7EBB"/>
    <w:rsid w:val="00BE0ED7"/>
    <w:rsid w:val="00BE21E1"/>
    <w:rsid w:val="00BE42B8"/>
    <w:rsid w:val="00BE564D"/>
    <w:rsid w:val="00BE59EC"/>
    <w:rsid w:val="00BE6590"/>
    <w:rsid w:val="00BE6D7F"/>
    <w:rsid w:val="00BE6F83"/>
    <w:rsid w:val="00BF03B7"/>
    <w:rsid w:val="00BF38ED"/>
    <w:rsid w:val="00C00C5E"/>
    <w:rsid w:val="00C00D22"/>
    <w:rsid w:val="00C020AA"/>
    <w:rsid w:val="00C0384A"/>
    <w:rsid w:val="00C0432A"/>
    <w:rsid w:val="00C0460B"/>
    <w:rsid w:val="00C048AC"/>
    <w:rsid w:val="00C051E6"/>
    <w:rsid w:val="00C0733F"/>
    <w:rsid w:val="00C10FD6"/>
    <w:rsid w:val="00C11425"/>
    <w:rsid w:val="00C12A42"/>
    <w:rsid w:val="00C13403"/>
    <w:rsid w:val="00C13CBA"/>
    <w:rsid w:val="00C13D38"/>
    <w:rsid w:val="00C147C0"/>
    <w:rsid w:val="00C16543"/>
    <w:rsid w:val="00C17B46"/>
    <w:rsid w:val="00C2083C"/>
    <w:rsid w:val="00C23331"/>
    <w:rsid w:val="00C25823"/>
    <w:rsid w:val="00C27BDE"/>
    <w:rsid w:val="00C31088"/>
    <w:rsid w:val="00C31598"/>
    <w:rsid w:val="00C3166B"/>
    <w:rsid w:val="00C327E3"/>
    <w:rsid w:val="00C32803"/>
    <w:rsid w:val="00C33967"/>
    <w:rsid w:val="00C34EBC"/>
    <w:rsid w:val="00C358FC"/>
    <w:rsid w:val="00C35EAD"/>
    <w:rsid w:val="00C37DD0"/>
    <w:rsid w:val="00C4103F"/>
    <w:rsid w:val="00C415E7"/>
    <w:rsid w:val="00C41B5E"/>
    <w:rsid w:val="00C41FF6"/>
    <w:rsid w:val="00C436E1"/>
    <w:rsid w:val="00C45542"/>
    <w:rsid w:val="00C45ACB"/>
    <w:rsid w:val="00C4700A"/>
    <w:rsid w:val="00C47DB6"/>
    <w:rsid w:val="00C514B9"/>
    <w:rsid w:val="00C51865"/>
    <w:rsid w:val="00C53BF3"/>
    <w:rsid w:val="00C54736"/>
    <w:rsid w:val="00C5488E"/>
    <w:rsid w:val="00C553BF"/>
    <w:rsid w:val="00C55BA8"/>
    <w:rsid w:val="00C565AB"/>
    <w:rsid w:val="00C5704F"/>
    <w:rsid w:val="00C60B60"/>
    <w:rsid w:val="00C633DF"/>
    <w:rsid w:val="00C656B9"/>
    <w:rsid w:val="00C70004"/>
    <w:rsid w:val="00C7023D"/>
    <w:rsid w:val="00C7094D"/>
    <w:rsid w:val="00C72693"/>
    <w:rsid w:val="00C72E29"/>
    <w:rsid w:val="00C73583"/>
    <w:rsid w:val="00C74005"/>
    <w:rsid w:val="00C740B4"/>
    <w:rsid w:val="00C74D19"/>
    <w:rsid w:val="00C75D4E"/>
    <w:rsid w:val="00C76DFB"/>
    <w:rsid w:val="00C77E0B"/>
    <w:rsid w:val="00C81841"/>
    <w:rsid w:val="00C81D9A"/>
    <w:rsid w:val="00C84810"/>
    <w:rsid w:val="00C85501"/>
    <w:rsid w:val="00C8785D"/>
    <w:rsid w:val="00C878B3"/>
    <w:rsid w:val="00C878E2"/>
    <w:rsid w:val="00C904AD"/>
    <w:rsid w:val="00C912DF"/>
    <w:rsid w:val="00C92F6F"/>
    <w:rsid w:val="00C94BEA"/>
    <w:rsid w:val="00C9584B"/>
    <w:rsid w:val="00C96032"/>
    <w:rsid w:val="00C9711A"/>
    <w:rsid w:val="00C97A98"/>
    <w:rsid w:val="00CA04BC"/>
    <w:rsid w:val="00CA0CB6"/>
    <w:rsid w:val="00CA2726"/>
    <w:rsid w:val="00CA2979"/>
    <w:rsid w:val="00CA348B"/>
    <w:rsid w:val="00CA38ED"/>
    <w:rsid w:val="00CA4605"/>
    <w:rsid w:val="00CA5807"/>
    <w:rsid w:val="00CA643F"/>
    <w:rsid w:val="00CA7719"/>
    <w:rsid w:val="00CB10CC"/>
    <w:rsid w:val="00CB1D64"/>
    <w:rsid w:val="00CB2FC6"/>
    <w:rsid w:val="00CB6533"/>
    <w:rsid w:val="00CB6E8B"/>
    <w:rsid w:val="00CC2AD4"/>
    <w:rsid w:val="00CC2DEF"/>
    <w:rsid w:val="00CC3897"/>
    <w:rsid w:val="00CC389B"/>
    <w:rsid w:val="00CC4C8C"/>
    <w:rsid w:val="00CC589B"/>
    <w:rsid w:val="00CC7BCC"/>
    <w:rsid w:val="00CC7EBD"/>
    <w:rsid w:val="00CC7EDE"/>
    <w:rsid w:val="00CD0196"/>
    <w:rsid w:val="00CD08F7"/>
    <w:rsid w:val="00CD1233"/>
    <w:rsid w:val="00CD149A"/>
    <w:rsid w:val="00CD28A0"/>
    <w:rsid w:val="00CD3B41"/>
    <w:rsid w:val="00CD589E"/>
    <w:rsid w:val="00CD5E3E"/>
    <w:rsid w:val="00CD6D21"/>
    <w:rsid w:val="00CE0719"/>
    <w:rsid w:val="00CE0A61"/>
    <w:rsid w:val="00CE160C"/>
    <w:rsid w:val="00CE1D0C"/>
    <w:rsid w:val="00CE1F22"/>
    <w:rsid w:val="00CE21EB"/>
    <w:rsid w:val="00CE4E6F"/>
    <w:rsid w:val="00CE5DDC"/>
    <w:rsid w:val="00CE7ADD"/>
    <w:rsid w:val="00CF1302"/>
    <w:rsid w:val="00CF1FB2"/>
    <w:rsid w:val="00CF3322"/>
    <w:rsid w:val="00CF670A"/>
    <w:rsid w:val="00CF6C0B"/>
    <w:rsid w:val="00CF78D5"/>
    <w:rsid w:val="00CF7B75"/>
    <w:rsid w:val="00D00030"/>
    <w:rsid w:val="00D00BD2"/>
    <w:rsid w:val="00D02613"/>
    <w:rsid w:val="00D035C1"/>
    <w:rsid w:val="00D06293"/>
    <w:rsid w:val="00D06625"/>
    <w:rsid w:val="00D068AB"/>
    <w:rsid w:val="00D06EC6"/>
    <w:rsid w:val="00D07167"/>
    <w:rsid w:val="00D1014F"/>
    <w:rsid w:val="00D10722"/>
    <w:rsid w:val="00D1152A"/>
    <w:rsid w:val="00D11ECE"/>
    <w:rsid w:val="00D12235"/>
    <w:rsid w:val="00D122A0"/>
    <w:rsid w:val="00D1379A"/>
    <w:rsid w:val="00D1638C"/>
    <w:rsid w:val="00D16A31"/>
    <w:rsid w:val="00D20328"/>
    <w:rsid w:val="00D2077A"/>
    <w:rsid w:val="00D21C46"/>
    <w:rsid w:val="00D22A99"/>
    <w:rsid w:val="00D22AF8"/>
    <w:rsid w:val="00D25931"/>
    <w:rsid w:val="00D26237"/>
    <w:rsid w:val="00D26D0D"/>
    <w:rsid w:val="00D277E2"/>
    <w:rsid w:val="00D3033D"/>
    <w:rsid w:val="00D31CAF"/>
    <w:rsid w:val="00D3256E"/>
    <w:rsid w:val="00D3271E"/>
    <w:rsid w:val="00D32FA9"/>
    <w:rsid w:val="00D34EA0"/>
    <w:rsid w:val="00D4199C"/>
    <w:rsid w:val="00D435ED"/>
    <w:rsid w:val="00D44416"/>
    <w:rsid w:val="00D467E9"/>
    <w:rsid w:val="00D46FE9"/>
    <w:rsid w:val="00D4778E"/>
    <w:rsid w:val="00D509E9"/>
    <w:rsid w:val="00D51AB4"/>
    <w:rsid w:val="00D51E13"/>
    <w:rsid w:val="00D52D7F"/>
    <w:rsid w:val="00D53A0B"/>
    <w:rsid w:val="00D53CFD"/>
    <w:rsid w:val="00D53F03"/>
    <w:rsid w:val="00D5492E"/>
    <w:rsid w:val="00D56775"/>
    <w:rsid w:val="00D56DD9"/>
    <w:rsid w:val="00D579AA"/>
    <w:rsid w:val="00D60E74"/>
    <w:rsid w:val="00D6136C"/>
    <w:rsid w:val="00D625E2"/>
    <w:rsid w:val="00D6406F"/>
    <w:rsid w:val="00D649B9"/>
    <w:rsid w:val="00D66561"/>
    <w:rsid w:val="00D668DE"/>
    <w:rsid w:val="00D66BD3"/>
    <w:rsid w:val="00D678C0"/>
    <w:rsid w:val="00D67CBA"/>
    <w:rsid w:val="00D75FA3"/>
    <w:rsid w:val="00D81ECD"/>
    <w:rsid w:val="00D82C70"/>
    <w:rsid w:val="00D86635"/>
    <w:rsid w:val="00D9111C"/>
    <w:rsid w:val="00D946D5"/>
    <w:rsid w:val="00D94722"/>
    <w:rsid w:val="00D94F7E"/>
    <w:rsid w:val="00D95F7F"/>
    <w:rsid w:val="00D960F9"/>
    <w:rsid w:val="00DA0BAC"/>
    <w:rsid w:val="00DA0F0F"/>
    <w:rsid w:val="00DA30EE"/>
    <w:rsid w:val="00DA3BA4"/>
    <w:rsid w:val="00DA54D5"/>
    <w:rsid w:val="00DA63B6"/>
    <w:rsid w:val="00DA6A94"/>
    <w:rsid w:val="00DA7FAD"/>
    <w:rsid w:val="00DB1065"/>
    <w:rsid w:val="00DB2355"/>
    <w:rsid w:val="00DB23D6"/>
    <w:rsid w:val="00DB2594"/>
    <w:rsid w:val="00DB2ECF"/>
    <w:rsid w:val="00DB6E70"/>
    <w:rsid w:val="00DB7807"/>
    <w:rsid w:val="00DB7EDC"/>
    <w:rsid w:val="00DC1B2A"/>
    <w:rsid w:val="00DC2AAA"/>
    <w:rsid w:val="00DC2D27"/>
    <w:rsid w:val="00DC3D92"/>
    <w:rsid w:val="00DC5A87"/>
    <w:rsid w:val="00DD0D02"/>
    <w:rsid w:val="00DD1095"/>
    <w:rsid w:val="00DD1D5B"/>
    <w:rsid w:val="00DD2463"/>
    <w:rsid w:val="00DD3713"/>
    <w:rsid w:val="00DD4101"/>
    <w:rsid w:val="00DD47E8"/>
    <w:rsid w:val="00DD4E78"/>
    <w:rsid w:val="00DD6C48"/>
    <w:rsid w:val="00DD76B1"/>
    <w:rsid w:val="00DE057A"/>
    <w:rsid w:val="00DE16D3"/>
    <w:rsid w:val="00DE18A2"/>
    <w:rsid w:val="00DE49B9"/>
    <w:rsid w:val="00DE4BBD"/>
    <w:rsid w:val="00DE5598"/>
    <w:rsid w:val="00DE7200"/>
    <w:rsid w:val="00DE7B4A"/>
    <w:rsid w:val="00DE7BAF"/>
    <w:rsid w:val="00DF5777"/>
    <w:rsid w:val="00E0076C"/>
    <w:rsid w:val="00E00D74"/>
    <w:rsid w:val="00E01B6C"/>
    <w:rsid w:val="00E0396B"/>
    <w:rsid w:val="00E03B6A"/>
    <w:rsid w:val="00E05EC8"/>
    <w:rsid w:val="00E06D51"/>
    <w:rsid w:val="00E07392"/>
    <w:rsid w:val="00E10E6C"/>
    <w:rsid w:val="00E11C27"/>
    <w:rsid w:val="00E12720"/>
    <w:rsid w:val="00E14F9A"/>
    <w:rsid w:val="00E158B6"/>
    <w:rsid w:val="00E1726D"/>
    <w:rsid w:val="00E17CAC"/>
    <w:rsid w:val="00E21044"/>
    <w:rsid w:val="00E21CD8"/>
    <w:rsid w:val="00E21E51"/>
    <w:rsid w:val="00E25681"/>
    <w:rsid w:val="00E259E9"/>
    <w:rsid w:val="00E26F2B"/>
    <w:rsid w:val="00E30657"/>
    <w:rsid w:val="00E328B8"/>
    <w:rsid w:val="00E333DC"/>
    <w:rsid w:val="00E33410"/>
    <w:rsid w:val="00E3393C"/>
    <w:rsid w:val="00E33B0E"/>
    <w:rsid w:val="00E343A3"/>
    <w:rsid w:val="00E34805"/>
    <w:rsid w:val="00E427E7"/>
    <w:rsid w:val="00E4378C"/>
    <w:rsid w:val="00E453A2"/>
    <w:rsid w:val="00E46573"/>
    <w:rsid w:val="00E512FC"/>
    <w:rsid w:val="00E52DE8"/>
    <w:rsid w:val="00E531CB"/>
    <w:rsid w:val="00E53D14"/>
    <w:rsid w:val="00E53F2F"/>
    <w:rsid w:val="00E54287"/>
    <w:rsid w:val="00E54469"/>
    <w:rsid w:val="00E549B5"/>
    <w:rsid w:val="00E55B7A"/>
    <w:rsid w:val="00E56118"/>
    <w:rsid w:val="00E57236"/>
    <w:rsid w:val="00E57F72"/>
    <w:rsid w:val="00E60732"/>
    <w:rsid w:val="00E60967"/>
    <w:rsid w:val="00E61314"/>
    <w:rsid w:val="00E61647"/>
    <w:rsid w:val="00E6196E"/>
    <w:rsid w:val="00E62D93"/>
    <w:rsid w:val="00E65797"/>
    <w:rsid w:val="00E65B46"/>
    <w:rsid w:val="00E672B8"/>
    <w:rsid w:val="00E67B2B"/>
    <w:rsid w:val="00E70AE7"/>
    <w:rsid w:val="00E723C9"/>
    <w:rsid w:val="00E72BA9"/>
    <w:rsid w:val="00E73142"/>
    <w:rsid w:val="00E77E93"/>
    <w:rsid w:val="00E80044"/>
    <w:rsid w:val="00E8004E"/>
    <w:rsid w:val="00E80306"/>
    <w:rsid w:val="00E80C65"/>
    <w:rsid w:val="00E80CD9"/>
    <w:rsid w:val="00E80D35"/>
    <w:rsid w:val="00E8139B"/>
    <w:rsid w:val="00E824F1"/>
    <w:rsid w:val="00E84D39"/>
    <w:rsid w:val="00E86EB8"/>
    <w:rsid w:val="00E8738B"/>
    <w:rsid w:val="00E87921"/>
    <w:rsid w:val="00E8794E"/>
    <w:rsid w:val="00E938F6"/>
    <w:rsid w:val="00E9455C"/>
    <w:rsid w:val="00E95B41"/>
    <w:rsid w:val="00E96219"/>
    <w:rsid w:val="00E9689B"/>
    <w:rsid w:val="00E97597"/>
    <w:rsid w:val="00EA0216"/>
    <w:rsid w:val="00EA02B2"/>
    <w:rsid w:val="00EA3351"/>
    <w:rsid w:val="00EA39C1"/>
    <w:rsid w:val="00EA404C"/>
    <w:rsid w:val="00EA4A6B"/>
    <w:rsid w:val="00EA4FF6"/>
    <w:rsid w:val="00EA52C6"/>
    <w:rsid w:val="00EA5AF8"/>
    <w:rsid w:val="00EA5C16"/>
    <w:rsid w:val="00EA67C2"/>
    <w:rsid w:val="00EA75A8"/>
    <w:rsid w:val="00EB05C5"/>
    <w:rsid w:val="00EB0671"/>
    <w:rsid w:val="00EB3EDA"/>
    <w:rsid w:val="00EB551A"/>
    <w:rsid w:val="00EB59E0"/>
    <w:rsid w:val="00EB63F7"/>
    <w:rsid w:val="00EC0682"/>
    <w:rsid w:val="00EC2C7B"/>
    <w:rsid w:val="00EC3D07"/>
    <w:rsid w:val="00EC6FA8"/>
    <w:rsid w:val="00ED07DE"/>
    <w:rsid w:val="00ED1B20"/>
    <w:rsid w:val="00ED1CF6"/>
    <w:rsid w:val="00ED33EE"/>
    <w:rsid w:val="00ED349A"/>
    <w:rsid w:val="00ED3D4B"/>
    <w:rsid w:val="00ED4C80"/>
    <w:rsid w:val="00ED54B9"/>
    <w:rsid w:val="00ED56E0"/>
    <w:rsid w:val="00ED5AB3"/>
    <w:rsid w:val="00ED62D1"/>
    <w:rsid w:val="00ED7E93"/>
    <w:rsid w:val="00EE09A2"/>
    <w:rsid w:val="00EE1881"/>
    <w:rsid w:val="00EE2E15"/>
    <w:rsid w:val="00EE439E"/>
    <w:rsid w:val="00EE554B"/>
    <w:rsid w:val="00EE623E"/>
    <w:rsid w:val="00EF02AF"/>
    <w:rsid w:val="00EF40CB"/>
    <w:rsid w:val="00EF4786"/>
    <w:rsid w:val="00EF53F1"/>
    <w:rsid w:val="00EF557D"/>
    <w:rsid w:val="00F005B1"/>
    <w:rsid w:val="00F00F45"/>
    <w:rsid w:val="00F027E7"/>
    <w:rsid w:val="00F02D9E"/>
    <w:rsid w:val="00F0304F"/>
    <w:rsid w:val="00F05946"/>
    <w:rsid w:val="00F059E1"/>
    <w:rsid w:val="00F07F4D"/>
    <w:rsid w:val="00F1029C"/>
    <w:rsid w:val="00F13AA4"/>
    <w:rsid w:val="00F154BE"/>
    <w:rsid w:val="00F17012"/>
    <w:rsid w:val="00F20179"/>
    <w:rsid w:val="00F21F0B"/>
    <w:rsid w:val="00F24F87"/>
    <w:rsid w:val="00F2517C"/>
    <w:rsid w:val="00F25198"/>
    <w:rsid w:val="00F25A09"/>
    <w:rsid w:val="00F25AA6"/>
    <w:rsid w:val="00F263C9"/>
    <w:rsid w:val="00F27076"/>
    <w:rsid w:val="00F278FF"/>
    <w:rsid w:val="00F27B7F"/>
    <w:rsid w:val="00F337C0"/>
    <w:rsid w:val="00F34680"/>
    <w:rsid w:val="00F354EA"/>
    <w:rsid w:val="00F35CCE"/>
    <w:rsid w:val="00F3663F"/>
    <w:rsid w:val="00F374DC"/>
    <w:rsid w:val="00F376BC"/>
    <w:rsid w:val="00F40719"/>
    <w:rsid w:val="00F41E7F"/>
    <w:rsid w:val="00F4268A"/>
    <w:rsid w:val="00F431CC"/>
    <w:rsid w:val="00F45846"/>
    <w:rsid w:val="00F45AD4"/>
    <w:rsid w:val="00F46F14"/>
    <w:rsid w:val="00F47D04"/>
    <w:rsid w:val="00F524B8"/>
    <w:rsid w:val="00F52572"/>
    <w:rsid w:val="00F56AD5"/>
    <w:rsid w:val="00F57FB7"/>
    <w:rsid w:val="00F60F6F"/>
    <w:rsid w:val="00F6182D"/>
    <w:rsid w:val="00F65A79"/>
    <w:rsid w:val="00F7054C"/>
    <w:rsid w:val="00F7063B"/>
    <w:rsid w:val="00F7336A"/>
    <w:rsid w:val="00F73E1E"/>
    <w:rsid w:val="00F7594B"/>
    <w:rsid w:val="00F75EE1"/>
    <w:rsid w:val="00F808A6"/>
    <w:rsid w:val="00F81C82"/>
    <w:rsid w:val="00F82234"/>
    <w:rsid w:val="00F836C9"/>
    <w:rsid w:val="00F86A60"/>
    <w:rsid w:val="00F912D6"/>
    <w:rsid w:val="00F92B5C"/>
    <w:rsid w:val="00F92F79"/>
    <w:rsid w:val="00F93128"/>
    <w:rsid w:val="00F93B3E"/>
    <w:rsid w:val="00F94164"/>
    <w:rsid w:val="00F94968"/>
    <w:rsid w:val="00F95135"/>
    <w:rsid w:val="00F952AE"/>
    <w:rsid w:val="00F96784"/>
    <w:rsid w:val="00F9788A"/>
    <w:rsid w:val="00F9797B"/>
    <w:rsid w:val="00FA0F85"/>
    <w:rsid w:val="00FA1210"/>
    <w:rsid w:val="00FA1730"/>
    <w:rsid w:val="00FA2DA0"/>
    <w:rsid w:val="00FA346C"/>
    <w:rsid w:val="00FA4B0A"/>
    <w:rsid w:val="00FA5694"/>
    <w:rsid w:val="00FA66FE"/>
    <w:rsid w:val="00FA6CCD"/>
    <w:rsid w:val="00FA7F19"/>
    <w:rsid w:val="00FB16A0"/>
    <w:rsid w:val="00FB1813"/>
    <w:rsid w:val="00FB30B1"/>
    <w:rsid w:val="00FB3900"/>
    <w:rsid w:val="00FB6869"/>
    <w:rsid w:val="00FC0913"/>
    <w:rsid w:val="00FC0AE5"/>
    <w:rsid w:val="00FC3AAB"/>
    <w:rsid w:val="00FC4BB2"/>
    <w:rsid w:val="00FC53A4"/>
    <w:rsid w:val="00FC5FBA"/>
    <w:rsid w:val="00FC6E5E"/>
    <w:rsid w:val="00FC7AA7"/>
    <w:rsid w:val="00FD1769"/>
    <w:rsid w:val="00FD25F7"/>
    <w:rsid w:val="00FD3E95"/>
    <w:rsid w:val="00FD66B7"/>
    <w:rsid w:val="00FD6A6D"/>
    <w:rsid w:val="00FE0315"/>
    <w:rsid w:val="00FE074F"/>
    <w:rsid w:val="00FE2A11"/>
    <w:rsid w:val="00FE32F5"/>
    <w:rsid w:val="00FE7EC8"/>
    <w:rsid w:val="00FF061B"/>
    <w:rsid w:val="00FF0697"/>
    <w:rsid w:val="00FF0713"/>
    <w:rsid w:val="00FF0995"/>
    <w:rsid w:val="00FF19A2"/>
    <w:rsid w:val="00FF2886"/>
    <w:rsid w:val="00FF4004"/>
    <w:rsid w:val="00FF46B9"/>
    <w:rsid w:val="00FF50B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F7"/>
    <w:pPr>
      <w:spacing w:after="200" w:line="276" w:lineRule="auto"/>
    </w:pPr>
    <w:rPr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D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2DA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FA2D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54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954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sparierman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394</Words>
  <Characters>2252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DI PARTECIPAZIONE</dc:title>
  <dc:subject/>
  <dc:creator>Ermanno</dc:creator>
  <cp:keywords/>
  <dc:description/>
  <cp:lastModifiedBy>prova</cp:lastModifiedBy>
  <cp:revision>3</cp:revision>
  <cp:lastPrinted>2016-07-20T13:00:00Z</cp:lastPrinted>
  <dcterms:created xsi:type="dcterms:W3CDTF">2018-07-06T09:23:00Z</dcterms:created>
  <dcterms:modified xsi:type="dcterms:W3CDTF">2018-07-06T09:24:00Z</dcterms:modified>
</cp:coreProperties>
</file>